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362"/>
        <w:gridCol w:w="239"/>
        <w:gridCol w:w="352"/>
        <w:gridCol w:w="367"/>
        <w:gridCol w:w="235"/>
        <w:gridCol w:w="366"/>
        <w:gridCol w:w="245"/>
        <w:gridCol w:w="295"/>
        <w:gridCol w:w="314"/>
        <w:gridCol w:w="607"/>
        <w:gridCol w:w="374"/>
        <w:gridCol w:w="234"/>
        <w:gridCol w:w="295"/>
        <w:gridCol w:w="9"/>
        <w:gridCol w:w="305"/>
        <w:gridCol w:w="1478"/>
        <w:gridCol w:w="19"/>
        <w:gridCol w:w="312"/>
        <w:gridCol w:w="16"/>
        <w:gridCol w:w="392"/>
        <w:gridCol w:w="216"/>
        <w:gridCol w:w="608"/>
        <w:gridCol w:w="496"/>
        <w:gridCol w:w="384"/>
        <w:gridCol w:w="335"/>
        <w:gridCol w:w="241"/>
        <w:gridCol w:w="242"/>
        <w:gridCol w:w="607"/>
        <w:gridCol w:w="352"/>
        <w:gridCol w:w="255"/>
        <w:gridCol w:w="608"/>
        <w:gridCol w:w="610"/>
        <w:gridCol w:w="608"/>
        <w:gridCol w:w="306"/>
        <w:gridCol w:w="306"/>
        <w:gridCol w:w="608"/>
        <w:gridCol w:w="304"/>
        <w:gridCol w:w="305"/>
        <w:gridCol w:w="194"/>
        <w:gridCol w:w="1637"/>
        <w:gridCol w:w="7"/>
        <w:gridCol w:w="600"/>
        <w:gridCol w:w="608"/>
        <w:gridCol w:w="1048"/>
        <w:gridCol w:w="172"/>
      </w:tblGrid>
      <w:tr w:rsidR="006203EB" w14:paraId="321A21CD" w14:textId="77777777" w:rsidTr="006203EB">
        <w:trPr>
          <w:cantSplit/>
          <w:trHeight w:hRule="exact" w:val="450"/>
          <w:jc w:val="center"/>
        </w:trPr>
        <w:tc>
          <w:tcPr>
            <w:tcW w:w="2692" w:type="dxa"/>
            <w:gridSpan w:val="9"/>
            <w:tcBorders>
              <w:bottom w:val="nil"/>
            </w:tcBorders>
          </w:tcPr>
          <w:p w14:paraId="6B93DB3C" w14:textId="3F30E5C6" w:rsidR="006203EB" w:rsidRDefault="00971AA3" w:rsidP="00F05F24">
            <w:pPr>
              <w:pStyle w:val="Variables"/>
              <w:ind w:left="0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7728" behindDoc="1" locked="0" layoutInCell="1" allowOverlap="1" wp14:anchorId="224E7C84" wp14:editId="43A5801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267335</wp:posOffset>
                  </wp:positionV>
                  <wp:extent cx="1552575" cy="36576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1467" y="20250"/>
                      <wp:lineTo x="21467" y="0"/>
                      <wp:lineTo x="0" y="0"/>
                    </wp:wrapPolygon>
                  </wp:wrapThrough>
                  <wp:docPr id="8" name="Image 8" descr="MTQ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TQ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2" w:type="dxa"/>
            <w:gridSpan w:val="37"/>
            <w:tcBorders>
              <w:bottom w:val="nil"/>
            </w:tcBorders>
            <w:shd w:val="clear" w:color="auto" w:fill="auto"/>
          </w:tcPr>
          <w:p w14:paraId="380BA733" w14:textId="77777777" w:rsidR="006203EB" w:rsidRPr="00B77A15" w:rsidRDefault="006203EB" w:rsidP="00B77A15">
            <w:pPr>
              <w:pStyle w:val="Titres"/>
              <w:spacing w:before="60" w:line="240" w:lineRule="auto"/>
              <w:ind w:left="120" w:right="0"/>
              <w:jc w:val="left"/>
              <w:rPr>
                <w:rFonts w:ascii="Chaloult_Cond_Demi_Gras" w:hAnsi="Chaloult_Cond_Demi_Gras" w:cs="Arial"/>
                <w:b w:val="0"/>
                <w:bCs/>
                <w:sz w:val="28"/>
              </w:rPr>
            </w:pPr>
          </w:p>
        </w:tc>
      </w:tr>
      <w:tr w:rsidR="005375BF" w14:paraId="745FD5F4" w14:textId="77777777" w:rsidTr="006203EB">
        <w:trPr>
          <w:cantSplit/>
          <w:trHeight w:hRule="exact" w:val="480"/>
          <w:jc w:val="center"/>
        </w:trPr>
        <w:tc>
          <w:tcPr>
            <w:tcW w:w="2692" w:type="dxa"/>
            <w:gridSpan w:val="9"/>
            <w:tcBorders>
              <w:bottom w:val="nil"/>
            </w:tcBorders>
          </w:tcPr>
          <w:p w14:paraId="2F8F79E2" w14:textId="77777777" w:rsidR="00CF496F" w:rsidRDefault="00CF496F" w:rsidP="00F05F24">
            <w:pPr>
              <w:pStyle w:val="Variables"/>
              <w:ind w:left="0"/>
              <w:rPr>
                <w:sz w:val="16"/>
              </w:rPr>
            </w:pPr>
          </w:p>
        </w:tc>
        <w:tc>
          <w:tcPr>
            <w:tcW w:w="16012" w:type="dxa"/>
            <w:gridSpan w:val="37"/>
            <w:tcBorders>
              <w:bottom w:val="nil"/>
            </w:tcBorders>
            <w:shd w:val="clear" w:color="auto" w:fill="CCCCCC"/>
          </w:tcPr>
          <w:p w14:paraId="2E43A6B9" w14:textId="77777777" w:rsidR="005375BF" w:rsidRPr="00CD6BBA" w:rsidRDefault="00F42C16" w:rsidP="001E6043">
            <w:pPr>
              <w:pStyle w:val="Titres"/>
              <w:spacing w:before="60" w:line="240" w:lineRule="auto"/>
              <w:ind w:left="115" w:right="0"/>
              <w:jc w:val="left"/>
              <w:rPr>
                <w:rFonts w:ascii="Chaloult_Cond_Demi_Gras" w:hAnsi="Chaloult_Cond_Demi_Gras" w:cs="Arial"/>
                <w:b w:val="0"/>
                <w:bCs/>
                <w:sz w:val="28"/>
              </w:rPr>
            </w:pPr>
            <w:bookmarkStart w:id="0" w:name="OLE_LINK1"/>
            <w:bookmarkStart w:id="1" w:name="OLE_LINK2"/>
            <w:r w:rsidRPr="001E6043">
              <w:rPr>
                <w:rFonts w:ascii="Arial Narrow" w:hAnsi="Arial Narrow" w:cs="Arial"/>
                <w:bCs/>
                <w:sz w:val="28"/>
              </w:rPr>
              <w:t>Calcul des ouvrages exécutés</w:t>
            </w:r>
            <w:r w:rsidRPr="00CD6BBA">
              <w:rPr>
                <w:rFonts w:ascii="Chaloult_Cond_Demi_Gras" w:hAnsi="Chaloult_Cond_Demi_Gras" w:cs="Arial"/>
                <w:b w:val="0"/>
                <w:bCs/>
                <w:sz w:val="28"/>
              </w:rPr>
              <w:t xml:space="preserve"> </w:t>
            </w:r>
            <w:r w:rsidR="00B77A15" w:rsidRPr="001E6043">
              <w:rPr>
                <w:rFonts w:ascii="Arial Narrow" w:hAnsi="Arial Narrow" w:cs="Arial"/>
                <w:b w:val="0"/>
                <w:bCs/>
                <w:sz w:val="28"/>
              </w:rPr>
              <w:t>− Conciliation de l’utilisation et du transport du bitume</w:t>
            </w:r>
            <w:bookmarkEnd w:id="0"/>
            <w:bookmarkEnd w:id="1"/>
          </w:p>
        </w:tc>
      </w:tr>
      <w:tr w:rsidR="00D26182" w14:paraId="05372EAB" w14:textId="77777777" w:rsidTr="00214FCC">
        <w:trPr>
          <w:cantSplit/>
          <w:trHeight w:hRule="exact" w:val="200"/>
          <w:jc w:val="center"/>
        </w:trPr>
        <w:tc>
          <w:tcPr>
            <w:tcW w:w="6308" w:type="dxa"/>
            <w:gridSpan w:val="17"/>
            <w:tcBorders>
              <w:bottom w:val="single" w:sz="6" w:space="0" w:color="7F7F7F"/>
            </w:tcBorders>
            <w:vAlign w:val="bottom"/>
          </w:tcPr>
          <w:p w14:paraId="1B9FEE2D" w14:textId="77777777" w:rsidR="00D26182" w:rsidRDefault="00D26182" w:rsidP="00E23C1E">
            <w:pPr>
              <w:pStyle w:val="Sous-titres"/>
              <w:spacing w:line="240" w:lineRule="auto"/>
              <w:ind w:left="100"/>
            </w:pPr>
          </w:p>
        </w:tc>
        <w:tc>
          <w:tcPr>
            <w:tcW w:w="6301" w:type="dxa"/>
            <w:gridSpan w:val="17"/>
            <w:tcBorders>
              <w:bottom w:val="single" w:sz="6" w:space="0" w:color="7F7F7F"/>
            </w:tcBorders>
            <w:vAlign w:val="bottom"/>
          </w:tcPr>
          <w:p w14:paraId="6180E3A0" w14:textId="77777777" w:rsidR="00D26182" w:rsidRDefault="00D26182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spacing w:val="-2"/>
                <w:sz w:val="14"/>
              </w:rPr>
            </w:pPr>
          </w:p>
        </w:tc>
        <w:tc>
          <w:tcPr>
            <w:tcW w:w="6095" w:type="dxa"/>
            <w:gridSpan w:val="12"/>
            <w:vAlign w:val="bottom"/>
          </w:tcPr>
          <w:p w14:paraId="28A96291" w14:textId="77777777" w:rsidR="00D26182" w:rsidRDefault="00D26182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spacing w:val="-2"/>
                <w:sz w:val="14"/>
              </w:rPr>
            </w:pPr>
          </w:p>
        </w:tc>
      </w:tr>
      <w:tr w:rsidR="00D26182" w:rsidRPr="00E23C1E" w14:paraId="15DA1334" w14:textId="77777777" w:rsidTr="00214FCC">
        <w:trPr>
          <w:cantSplit/>
          <w:trHeight w:hRule="exact" w:val="240"/>
          <w:jc w:val="center"/>
        </w:trPr>
        <w:tc>
          <w:tcPr>
            <w:tcW w:w="6308" w:type="dxa"/>
            <w:gridSpan w:val="17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31060F5E" w14:textId="77777777" w:rsidR="00D26182" w:rsidRPr="00E23C1E" w:rsidRDefault="00D26182" w:rsidP="00D26182">
            <w:pPr>
              <w:pStyle w:val="Sous-titres"/>
              <w:spacing w:before="20" w:line="240" w:lineRule="auto"/>
              <w:ind w:left="100"/>
              <w:rPr>
                <w:szCs w:val="16"/>
              </w:rPr>
            </w:pPr>
            <w:r w:rsidRPr="00E23C1E">
              <w:rPr>
                <w:szCs w:val="16"/>
              </w:rPr>
              <w:t>Nom de l’entrepreneur</w:t>
            </w:r>
          </w:p>
        </w:tc>
        <w:tc>
          <w:tcPr>
            <w:tcW w:w="6301" w:type="dxa"/>
            <w:gridSpan w:val="17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50885A4C" w14:textId="77777777" w:rsidR="00D26182" w:rsidRPr="00E23C1E" w:rsidRDefault="00D26182" w:rsidP="00D26182">
            <w:pPr>
              <w:pStyle w:val="Sous-titres"/>
              <w:tabs>
                <w:tab w:val="clear" w:pos="8504"/>
              </w:tabs>
              <w:spacing w:before="20" w:line="240" w:lineRule="auto"/>
              <w:ind w:left="100"/>
              <w:rPr>
                <w:rFonts w:cs="Arial"/>
                <w:b/>
                <w:bCs/>
                <w:spacing w:val="-2"/>
                <w:szCs w:val="16"/>
              </w:rPr>
            </w:pPr>
            <w:r w:rsidRPr="00E23C1E">
              <w:rPr>
                <w:szCs w:val="16"/>
              </w:rPr>
              <w:t>Numéro de dossier</w:t>
            </w:r>
          </w:p>
        </w:tc>
        <w:tc>
          <w:tcPr>
            <w:tcW w:w="6095" w:type="dxa"/>
            <w:gridSpan w:val="12"/>
            <w:tcBorders>
              <w:left w:val="single" w:sz="6" w:space="0" w:color="7F7F7F"/>
            </w:tcBorders>
            <w:shd w:val="clear" w:color="auto" w:fill="auto"/>
            <w:vAlign w:val="center"/>
          </w:tcPr>
          <w:p w14:paraId="19FCE496" w14:textId="77777777" w:rsidR="00D26182" w:rsidRPr="00E23C1E" w:rsidRDefault="00D26182" w:rsidP="00D26182">
            <w:pPr>
              <w:pStyle w:val="Sous-titres"/>
              <w:tabs>
                <w:tab w:val="clear" w:pos="8504"/>
              </w:tabs>
              <w:spacing w:before="20" w:line="240" w:lineRule="auto"/>
              <w:ind w:left="100"/>
              <w:rPr>
                <w:rFonts w:cs="Arial"/>
                <w:b/>
                <w:bCs/>
                <w:spacing w:val="-2"/>
                <w:szCs w:val="16"/>
              </w:rPr>
            </w:pPr>
          </w:p>
        </w:tc>
      </w:tr>
      <w:bookmarkStart w:id="2" w:name="Texte2"/>
      <w:tr w:rsidR="00C34BAA" w14:paraId="1D9C310A" w14:textId="77777777" w:rsidTr="00033D4C">
        <w:trPr>
          <w:cantSplit/>
          <w:trHeight w:hRule="exact" w:val="300"/>
          <w:jc w:val="center"/>
        </w:trPr>
        <w:tc>
          <w:tcPr>
            <w:tcW w:w="6308" w:type="dxa"/>
            <w:gridSpan w:val="17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A1F7B05" w14:textId="77777777" w:rsidR="00C34BAA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C34BAA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bookmarkStart w:id="3" w:name="_GoBack"/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bookmarkEnd w:id="3"/>
            <w:r w:rsidRPr="005F24F2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301" w:type="dxa"/>
            <w:gridSpan w:val="17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4BF5372" w14:textId="77777777" w:rsidR="00C34BAA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C34BAA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gridSpan w:val="12"/>
            <w:tcBorders>
              <w:left w:val="single" w:sz="6" w:space="0" w:color="7F7F7F"/>
            </w:tcBorders>
            <w:vAlign w:val="center"/>
          </w:tcPr>
          <w:p w14:paraId="4AF11414" w14:textId="77777777" w:rsidR="00C34BAA" w:rsidRDefault="00C34BAA" w:rsidP="00033D4C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C34BAA" w:rsidRPr="00E23C1E" w14:paraId="387DB6E5" w14:textId="77777777" w:rsidTr="00214FCC">
        <w:trPr>
          <w:cantSplit/>
          <w:trHeight w:hRule="exact" w:val="240"/>
          <w:jc w:val="center"/>
        </w:trPr>
        <w:tc>
          <w:tcPr>
            <w:tcW w:w="6308" w:type="dxa"/>
            <w:gridSpan w:val="17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0C120415" w14:textId="77777777" w:rsidR="00C34BAA" w:rsidRPr="00E23C1E" w:rsidRDefault="00C34BAA" w:rsidP="00D26182">
            <w:pPr>
              <w:pStyle w:val="Sous-titres"/>
              <w:spacing w:before="20" w:line="240" w:lineRule="auto"/>
              <w:ind w:left="100"/>
              <w:rPr>
                <w:szCs w:val="16"/>
              </w:rPr>
            </w:pPr>
            <w:r w:rsidRPr="00E23C1E">
              <w:rPr>
                <w:szCs w:val="16"/>
              </w:rPr>
              <w:t>Période</w:t>
            </w:r>
          </w:p>
        </w:tc>
        <w:tc>
          <w:tcPr>
            <w:tcW w:w="6301" w:type="dxa"/>
            <w:gridSpan w:val="17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2A335CFE" w14:textId="77777777" w:rsidR="00C34BAA" w:rsidRPr="00E23C1E" w:rsidRDefault="00C34BAA" w:rsidP="00D26182">
            <w:pPr>
              <w:pStyle w:val="Sous-titres"/>
              <w:tabs>
                <w:tab w:val="clear" w:pos="8504"/>
              </w:tabs>
              <w:spacing w:before="20" w:line="240" w:lineRule="auto"/>
              <w:ind w:left="100"/>
              <w:rPr>
                <w:rFonts w:cs="Arial"/>
                <w:b/>
                <w:bCs/>
                <w:spacing w:val="-2"/>
                <w:szCs w:val="16"/>
              </w:rPr>
            </w:pPr>
            <w:r w:rsidRPr="00E23C1E">
              <w:rPr>
                <w:szCs w:val="16"/>
              </w:rPr>
              <w:t>Prix unitaire</w:t>
            </w:r>
          </w:p>
        </w:tc>
        <w:tc>
          <w:tcPr>
            <w:tcW w:w="6095" w:type="dxa"/>
            <w:gridSpan w:val="12"/>
            <w:tcBorders>
              <w:left w:val="single" w:sz="6" w:space="0" w:color="7F7F7F"/>
            </w:tcBorders>
            <w:shd w:val="clear" w:color="auto" w:fill="auto"/>
            <w:vAlign w:val="center"/>
          </w:tcPr>
          <w:p w14:paraId="0F833B11" w14:textId="77777777" w:rsidR="00C34BAA" w:rsidRPr="00E23C1E" w:rsidRDefault="00C34BAA" w:rsidP="00D26182">
            <w:pPr>
              <w:pStyle w:val="Sous-titres"/>
              <w:tabs>
                <w:tab w:val="clear" w:pos="8504"/>
              </w:tabs>
              <w:spacing w:before="20" w:line="240" w:lineRule="auto"/>
              <w:ind w:left="100"/>
              <w:rPr>
                <w:rFonts w:cs="Arial"/>
                <w:b/>
                <w:bCs/>
                <w:spacing w:val="-2"/>
                <w:szCs w:val="16"/>
              </w:rPr>
            </w:pPr>
          </w:p>
        </w:tc>
      </w:tr>
      <w:tr w:rsidR="00C34BAA" w14:paraId="79B1A0C6" w14:textId="77777777" w:rsidTr="00F579FA">
        <w:trPr>
          <w:cantSplit/>
          <w:trHeight w:hRule="exact" w:val="300"/>
          <w:jc w:val="center"/>
        </w:trPr>
        <w:tc>
          <w:tcPr>
            <w:tcW w:w="6308" w:type="dxa"/>
            <w:gridSpan w:val="17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DE401D" w14:textId="77777777" w:rsidR="00C34BAA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C34BAA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1" w:type="dxa"/>
            <w:gridSpan w:val="17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E4E78F7" w14:textId="77777777" w:rsidR="00C34BAA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C34BAA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gridSpan w:val="12"/>
            <w:tcBorders>
              <w:left w:val="single" w:sz="6" w:space="0" w:color="7F7F7F"/>
            </w:tcBorders>
            <w:vAlign w:val="bottom"/>
          </w:tcPr>
          <w:p w14:paraId="5383932A" w14:textId="77777777" w:rsidR="00C34BAA" w:rsidRDefault="00C34BAA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C34BAA" w14:paraId="533AC3BB" w14:textId="77777777" w:rsidTr="006203EB">
        <w:trPr>
          <w:cantSplit/>
          <w:trHeight w:hRule="exact" w:val="144"/>
          <w:jc w:val="center"/>
        </w:trPr>
        <w:tc>
          <w:tcPr>
            <w:tcW w:w="6308" w:type="dxa"/>
            <w:gridSpan w:val="17"/>
            <w:tcBorders>
              <w:top w:val="single" w:sz="6" w:space="0" w:color="7F7F7F"/>
            </w:tcBorders>
            <w:vAlign w:val="bottom"/>
          </w:tcPr>
          <w:p w14:paraId="2E71C910" w14:textId="77777777" w:rsidR="00C34BAA" w:rsidRDefault="00C34BAA" w:rsidP="00E23C1E">
            <w:pPr>
              <w:pStyle w:val="Sous-titres"/>
              <w:spacing w:line="240" w:lineRule="auto"/>
              <w:ind w:left="100"/>
            </w:pPr>
          </w:p>
        </w:tc>
        <w:tc>
          <w:tcPr>
            <w:tcW w:w="6301" w:type="dxa"/>
            <w:gridSpan w:val="17"/>
            <w:tcBorders>
              <w:top w:val="single" w:sz="6" w:space="0" w:color="7F7F7F"/>
            </w:tcBorders>
            <w:vAlign w:val="bottom"/>
          </w:tcPr>
          <w:p w14:paraId="5E3B2B79" w14:textId="77777777" w:rsidR="00C34BAA" w:rsidRDefault="00C34BAA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95" w:type="dxa"/>
            <w:gridSpan w:val="12"/>
            <w:vAlign w:val="bottom"/>
          </w:tcPr>
          <w:p w14:paraId="1EFFB7CC" w14:textId="77777777" w:rsidR="00C34BAA" w:rsidRDefault="00C34BAA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CE4737" w14:paraId="7B7558B8" w14:textId="77777777" w:rsidTr="00F579FA">
        <w:trPr>
          <w:cantSplit/>
          <w:trHeight w:hRule="exact" w:val="500"/>
          <w:jc w:val="center"/>
        </w:trPr>
        <w:tc>
          <w:tcPr>
            <w:tcW w:w="593" w:type="dxa"/>
            <w:gridSpan w:val="2"/>
            <w:tcBorders>
              <w:bottom w:val="single" w:sz="6" w:space="0" w:color="7F7F7F"/>
            </w:tcBorders>
            <w:vAlign w:val="bottom"/>
          </w:tcPr>
          <w:p w14:paraId="1073C6BC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591" w:type="dxa"/>
            <w:gridSpan w:val="2"/>
            <w:tcBorders>
              <w:bottom w:val="single" w:sz="6" w:space="0" w:color="7F7F7F"/>
            </w:tcBorders>
            <w:vAlign w:val="bottom"/>
          </w:tcPr>
          <w:p w14:paraId="449BE00E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2" w:type="dxa"/>
            <w:gridSpan w:val="2"/>
            <w:tcBorders>
              <w:bottom w:val="single" w:sz="6" w:space="0" w:color="7F7F7F"/>
            </w:tcBorders>
            <w:vAlign w:val="bottom"/>
          </w:tcPr>
          <w:p w14:paraId="2AEF570C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11" w:type="dxa"/>
            <w:gridSpan w:val="2"/>
            <w:tcBorders>
              <w:bottom w:val="single" w:sz="6" w:space="0" w:color="7F7F7F"/>
            </w:tcBorders>
            <w:vAlign w:val="bottom"/>
          </w:tcPr>
          <w:p w14:paraId="3AEB38A8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9" w:type="dxa"/>
            <w:gridSpan w:val="2"/>
            <w:tcBorders>
              <w:bottom w:val="single" w:sz="6" w:space="0" w:color="7F7F7F"/>
            </w:tcBorders>
            <w:vAlign w:val="bottom"/>
          </w:tcPr>
          <w:p w14:paraId="6CE961F1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24" w:type="dxa"/>
            <w:gridSpan w:val="6"/>
            <w:tcBorders>
              <w:bottom w:val="single" w:sz="6" w:space="0" w:color="7F7F7F"/>
              <w:right w:val="single" w:sz="12" w:space="0" w:color="7F7F7F"/>
            </w:tcBorders>
            <w:vAlign w:val="bottom"/>
          </w:tcPr>
          <w:p w14:paraId="505F3D61" w14:textId="77777777" w:rsidR="00CE4737" w:rsidRPr="006C74F0" w:rsidRDefault="00CE4737" w:rsidP="00410321">
            <w:pPr>
              <w:pStyle w:val="Sous-titres"/>
              <w:tabs>
                <w:tab w:val="clear" w:pos="8504"/>
              </w:tabs>
              <w:spacing w:after="40" w:line="240" w:lineRule="auto"/>
              <w:ind w:left="100" w:right="100"/>
              <w:jc w:val="right"/>
              <w:rPr>
                <w:rFonts w:cs="Arial"/>
                <w:bCs/>
                <w:spacing w:val="-2"/>
                <w:sz w:val="14"/>
              </w:rPr>
            </w:pPr>
            <w:r w:rsidRPr="006C74F0">
              <w:rPr>
                <w:sz w:val="18"/>
              </w:rPr>
              <w:t>Total reporté</w:t>
            </w:r>
          </w:p>
        </w:tc>
        <w:tc>
          <w:tcPr>
            <w:tcW w:w="1825" w:type="dxa"/>
            <w:gridSpan w:val="4"/>
            <w:tcBorders>
              <w:top w:val="single" w:sz="12" w:space="0" w:color="7F7F7F"/>
              <w:left w:val="single" w:sz="12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70C2A28E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gridSpan w:val="2"/>
            <w:tcBorders>
              <w:left w:val="single" w:sz="12" w:space="0" w:color="7F7F7F"/>
              <w:bottom w:val="single" w:sz="6" w:space="0" w:color="7F7F7F"/>
            </w:tcBorders>
            <w:vAlign w:val="bottom"/>
          </w:tcPr>
          <w:p w14:paraId="75E30623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bottom w:val="single" w:sz="6" w:space="0" w:color="7F7F7F"/>
              <w:right w:val="single" w:sz="12" w:space="0" w:color="7F7F7F"/>
            </w:tcBorders>
            <w:vAlign w:val="bottom"/>
          </w:tcPr>
          <w:p w14:paraId="216F63EE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5" w:type="dxa"/>
            <w:gridSpan w:val="3"/>
            <w:tcBorders>
              <w:top w:val="single" w:sz="12" w:space="0" w:color="7F7F7F"/>
              <w:left w:val="single" w:sz="12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495954A3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12" w:space="0" w:color="7F7F7F"/>
            </w:tcBorders>
            <w:vAlign w:val="bottom"/>
          </w:tcPr>
          <w:p w14:paraId="0310CD61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2" w:type="dxa"/>
            <w:vAlign w:val="bottom"/>
          </w:tcPr>
          <w:p w14:paraId="36A3C5C0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7" w:type="dxa"/>
            <w:tcBorders>
              <w:bottom w:val="single" w:sz="6" w:space="0" w:color="7F7F7F"/>
            </w:tcBorders>
            <w:vAlign w:val="bottom"/>
          </w:tcPr>
          <w:p w14:paraId="43E6237B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7" w:type="dxa"/>
            <w:gridSpan w:val="2"/>
            <w:tcBorders>
              <w:bottom w:val="single" w:sz="6" w:space="0" w:color="7F7F7F"/>
            </w:tcBorders>
            <w:vAlign w:val="bottom"/>
          </w:tcPr>
          <w:p w14:paraId="6EEBF029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bottom w:val="single" w:sz="6" w:space="0" w:color="7F7F7F"/>
            </w:tcBorders>
            <w:vAlign w:val="bottom"/>
          </w:tcPr>
          <w:p w14:paraId="6C6943DC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10" w:type="dxa"/>
            <w:tcBorders>
              <w:bottom w:val="single" w:sz="6" w:space="0" w:color="7F7F7F"/>
            </w:tcBorders>
            <w:vAlign w:val="bottom"/>
          </w:tcPr>
          <w:p w14:paraId="1D5D4F94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bottom w:val="single" w:sz="6" w:space="0" w:color="7F7F7F"/>
            </w:tcBorders>
            <w:vAlign w:val="bottom"/>
          </w:tcPr>
          <w:p w14:paraId="1FC28F99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29" w:type="dxa"/>
            <w:gridSpan w:val="5"/>
            <w:tcBorders>
              <w:bottom w:val="single" w:sz="6" w:space="0" w:color="7F7F7F"/>
              <w:right w:val="single" w:sz="12" w:space="0" w:color="7F7F7F"/>
            </w:tcBorders>
            <w:vAlign w:val="bottom"/>
          </w:tcPr>
          <w:p w14:paraId="060BA838" w14:textId="77777777" w:rsidR="00CE4737" w:rsidRPr="006C74F0" w:rsidRDefault="00CE4737" w:rsidP="00410321">
            <w:pPr>
              <w:pStyle w:val="Sous-titres"/>
              <w:tabs>
                <w:tab w:val="clear" w:pos="8504"/>
              </w:tabs>
              <w:spacing w:after="40" w:line="240" w:lineRule="auto"/>
              <w:ind w:left="100" w:right="100"/>
              <w:jc w:val="right"/>
              <w:rPr>
                <w:rFonts w:cs="Arial"/>
                <w:bCs/>
                <w:spacing w:val="-2"/>
                <w:sz w:val="14"/>
              </w:rPr>
            </w:pPr>
            <w:r w:rsidRPr="006C74F0">
              <w:rPr>
                <w:sz w:val="18"/>
              </w:rPr>
              <w:t>Total reporté</w:t>
            </w:r>
          </w:p>
        </w:tc>
        <w:tc>
          <w:tcPr>
            <w:tcW w:w="1831" w:type="dxa"/>
            <w:gridSpan w:val="2"/>
            <w:tcBorders>
              <w:top w:val="single" w:sz="12" w:space="0" w:color="7F7F7F"/>
              <w:left w:val="single" w:sz="12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08411256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F54DD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left w:val="single" w:sz="12" w:space="0" w:color="7F7F7F"/>
              <w:bottom w:val="single" w:sz="6" w:space="0" w:color="7F7F7F"/>
            </w:tcBorders>
            <w:vAlign w:val="bottom"/>
          </w:tcPr>
          <w:p w14:paraId="4369243D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bottom w:val="single" w:sz="6" w:space="0" w:color="7F7F7F"/>
              <w:right w:val="single" w:sz="12" w:space="0" w:color="7F7F7F"/>
            </w:tcBorders>
            <w:vAlign w:val="bottom"/>
          </w:tcPr>
          <w:p w14:paraId="33A01E70" w14:textId="77777777" w:rsidR="00CE4737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7F7F7F"/>
              <w:left w:val="single" w:sz="12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14:paraId="20BC8635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6FEC" w14:paraId="7E792947" w14:textId="77777777" w:rsidTr="00806AF6">
        <w:trPr>
          <w:cantSplit/>
          <w:trHeight w:hRule="exact" w:val="300"/>
          <w:jc w:val="center"/>
        </w:trPr>
        <w:tc>
          <w:tcPr>
            <w:tcW w:w="6655" w:type="dxa"/>
            <w:gridSpan w:val="2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5FD99742" w14:textId="77777777" w:rsidR="00626FEC" w:rsidRDefault="00626FEC" w:rsidP="008D5949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  <w:r>
              <w:rPr>
                <w:sz w:val="18"/>
              </w:rPr>
              <w:t>Enrobé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98CA81A" w14:textId="77777777" w:rsidR="00626FEC" w:rsidRPr="002F25FF" w:rsidRDefault="00626FEC" w:rsidP="004230C3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% en bitume</w:t>
            </w:r>
          </w:p>
          <w:p w14:paraId="6419C137" w14:textId="77777777" w:rsidR="00626FEC" w:rsidRPr="002F25FF" w:rsidRDefault="00626FEC" w:rsidP="004230C3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selon</w:t>
            </w:r>
            <w:r>
              <w:rPr>
                <w:rFonts w:cs="Arial"/>
                <w:bCs/>
                <w:spacing w:val="-2"/>
                <w:szCs w:val="16"/>
              </w:rPr>
              <w:t xml:space="preserve"> </w:t>
            </w:r>
            <w:r w:rsidRPr="002F25FF">
              <w:rPr>
                <w:rFonts w:cs="Arial"/>
                <w:bCs/>
                <w:spacing w:val="-2"/>
                <w:szCs w:val="16"/>
              </w:rPr>
              <w:t>formule</w:t>
            </w:r>
          </w:p>
          <w:p w14:paraId="4B1637AB" w14:textId="77777777" w:rsidR="00626FEC" w:rsidRPr="002F25FF" w:rsidRDefault="00626FEC" w:rsidP="004230C3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acceptée</w:t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2E62690C" w14:textId="77777777" w:rsidR="00626FEC" w:rsidRDefault="00626FEC" w:rsidP="002F25FF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  <w:r>
              <w:rPr>
                <w:sz w:val="18"/>
              </w:rPr>
              <w:t>Bitume</w:t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1064C79B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054A3B69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700" w:type="dxa"/>
            <w:gridSpan w:val="1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0BD5E42B" w14:textId="77777777" w:rsidR="00626FEC" w:rsidRDefault="00626FEC" w:rsidP="008D5949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  <w:r>
              <w:rPr>
                <w:sz w:val="18"/>
              </w:rPr>
              <w:t>Enrobé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9F01DE" w14:textId="77777777" w:rsidR="00626FEC" w:rsidRPr="002F25FF" w:rsidRDefault="00626FEC" w:rsidP="00A66091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% en bitume</w:t>
            </w:r>
          </w:p>
          <w:p w14:paraId="1A1756A0" w14:textId="77777777" w:rsidR="00626FEC" w:rsidRPr="002F25FF" w:rsidRDefault="00626FEC" w:rsidP="00A66091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selon</w:t>
            </w:r>
            <w:r>
              <w:rPr>
                <w:rFonts w:cs="Arial"/>
                <w:bCs/>
                <w:spacing w:val="-2"/>
                <w:szCs w:val="16"/>
              </w:rPr>
              <w:t xml:space="preserve"> </w:t>
            </w:r>
            <w:r w:rsidRPr="002F25FF">
              <w:rPr>
                <w:rFonts w:cs="Arial"/>
                <w:bCs/>
                <w:spacing w:val="-2"/>
                <w:szCs w:val="16"/>
              </w:rPr>
              <w:t>formule</w:t>
            </w:r>
          </w:p>
          <w:p w14:paraId="0C62FBB7" w14:textId="77777777" w:rsidR="00626FEC" w:rsidRPr="002F25FF" w:rsidRDefault="00626FEC" w:rsidP="00A66091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acceptée</w:t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4C5F48D0" w14:textId="77777777" w:rsidR="00626FEC" w:rsidRDefault="00626FEC" w:rsidP="00A66091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  <w:r>
              <w:rPr>
                <w:sz w:val="18"/>
              </w:rPr>
              <w:t>Bitume</w:t>
            </w:r>
          </w:p>
        </w:tc>
      </w:tr>
      <w:tr w:rsidR="00626FEC" w14:paraId="3CED7551" w14:textId="77777777" w:rsidTr="00214FCC">
        <w:trPr>
          <w:cantSplit/>
          <w:trHeight w:hRule="exact" w:val="320"/>
          <w:jc w:val="center"/>
        </w:trPr>
        <w:tc>
          <w:tcPr>
            <w:tcW w:w="1184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9318135" w14:textId="77777777" w:rsidR="00626FEC" w:rsidRPr="002F25FF" w:rsidRDefault="00626FEC" w:rsidP="002F25FF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Type de</w:t>
            </w:r>
          </w:p>
          <w:p w14:paraId="4B367DD5" w14:textId="77777777" w:rsidR="00626FEC" w:rsidRPr="002F25FF" w:rsidRDefault="00626FEC" w:rsidP="002F25FF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mélange</w:t>
            </w:r>
          </w:p>
        </w:tc>
        <w:tc>
          <w:tcPr>
            <w:tcW w:w="3646" w:type="dxa"/>
            <w:gridSpan w:val="1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4863B56" w14:textId="77777777" w:rsidR="00626FEC" w:rsidRPr="002F25FF" w:rsidRDefault="00626FEC" w:rsidP="006606C9">
            <w:pPr>
              <w:pStyle w:val="Sous-titres"/>
              <w:ind w:left="0"/>
              <w:jc w:val="center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Date de Pose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C9EF563" w14:textId="77777777" w:rsidR="00626FEC" w:rsidRPr="002F25FF" w:rsidRDefault="00626FEC" w:rsidP="004230C3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Quantité</w:t>
            </w:r>
            <w:r>
              <w:rPr>
                <w:rFonts w:cs="Arial"/>
                <w:bCs/>
                <w:spacing w:val="-2"/>
                <w:szCs w:val="16"/>
              </w:rPr>
              <w:t xml:space="preserve"> </w:t>
            </w:r>
            <w:r w:rsidRPr="002F25FF">
              <w:rPr>
                <w:rFonts w:cs="Arial"/>
                <w:bCs/>
                <w:spacing w:val="-2"/>
                <w:szCs w:val="16"/>
              </w:rPr>
              <w:t>produite</w:t>
            </w:r>
          </w:p>
          <w:p w14:paraId="693891B5" w14:textId="77777777" w:rsidR="00626FEC" w:rsidRPr="002F25FF" w:rsidRDefault="00626FEC" w:rsidP="004230C3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(tonne)</w:t>
            </w:r>
          </w:p>
        </w:tc>
        <w:tc>
          <w:tcPr>
            <w:tcW w:w="1216" w:type="dxa"/>
            <w:gridSpan w:val="3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3A3AB62E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5" w:type="dxa"/>
            <w:gridSpan w:val="3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96BCBFD" w14:textId="77777777" w:rsidR="00626FEC" w:rsidRPr="002F25FF" w:rsidRDefault="00626FEC" w:rsidP="004230C3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Quantité</w:t>
            </w:r>
          </w:p>
          <w:p w14:paraId="377D9B7A" w14:textId="77777777" w:rsidR="00626FEC" w:rsidRPr="002F25FF" w:rsidRDefault="00626FEC" w:rsidP="004230C3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établie</w:t>
            </w:r>
            <w:r>
              <w:rPr>
                <w:rFonts w:cs="Arial"/>
                <w:bCs/>
                <w:spacing w:val="-2"/>
                <w:szCs w:val="16"/>
              </w:rPr>
              <w:t xml:space="preserve"> </w:t>
            </w:r>
            <w:r w:rsidRPr="002F25FF">
              <w:rPr>
                <w:rFonts w:cs="Arial"/>
                <w:bCs/>
                <w:spacing w:val="-2"/>
                <w:szCs w:val="16"/>
              </w:rPr>
              <w:t>(tonne)</w:t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68C266D1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04EF556B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4" w:type="dxa"/>
            <w:gridSpan w:val="3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CAC9627" w14:textId="77777777" w:rsidR="00626FEC" w:rsidRPr="002F25FF" w:rsidRDefault="00626FEC" w:rsidP="00A66091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Type de</w:t>
            </w:r>
          </w:p>
          <w:p w14:paraId="34093D6C" w14:textId="77777777" w:rsidR="00626FEC" w:rsidRPr="002F25FF" w:rsidRDefault="00626FEC" w:rsidP="00A66091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mélange</w:t>
            </w:r>
          </w:p>
        </w:tc>
        <w:tc>
          <w:tcPr>
            <w:tcW w:w="3655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861766" w14:textId="77777777" w:rsidR="00626FEC" w:rsidRPr="002F25FF" w:rsidRDefault="00626FEC" w:rsidP="00F579FA">
            <w:pPr>
              <w:pStyle w:val="Sous-titres"/>
              <w:ind w:left="0"/>
              <w:jc w:val="center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Date de Pose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03C829D" w14:textId="77777777" w:rsidR="00626FEC" w:rsidRPr="002F25FF" w:rsidRDefault="00626FEC" w:rsidP="00A66091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Quantité</w:t>
            </w:r>
            <w:r>
              <w:rPr>
                <w:rFonts w:cs="Arial"/>
                <w:bCs/>
                <w:spacing w:val="-2"/>
                <w:szCs w:val="16"/>
              </w:rPr>
              <w:t xml:space="preserve"> </w:t>
            </w:r>
            <w:r w:rsidRPr="002F25FF">
              <w:rPr>
                <w:rFonts w:cs="Arial"/>
                <w:bCs/>
                <w:spacing w:val="-2"/>
                <w:szCs w:val="16"/>
              </w:rPr>
              <w:t>produite</w:t>
            </w:r>
          </w:p>
          <w:p w14:paraId="5C6BA3B7" w14:textId="77777777" w:rsidR="00626FEC" w:rsidRPr="002F25FF" w:rsidRDefault="00626FEC" w:rsidP="00A66091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(tonne)</w:t>
            </w:r>
          </w:p>
        </w:tc>
        <w:tc>
          <w:tcPr>
            <w:tcW w:w="1215" w:type="dxa"/>
            <w:gridSpan w:val="3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287485DD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94035B8" w14:textId="77777777" w:rsidR="00626FEC" w:rsidRPr="002F25FF" w:rsidRDefault="00626FEC" w:rsidP="00A66091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Quantité</w:t>
            </w:r>
          </w:p>
          <w:p w14:paraId="4F59A3CB" w14:textId="77777777" w:rsidR="00626FEC" w:rsidRPr="002F25FF" w:rsidRDefault="00626FEC" w:rsidP="00A66091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établie</w:t>
            </w:r>
            <w:r>
              <w:rPr>
                <w:rFonts w:cs="Arial"/>
                <w:bCs/>
                <w:spacing w:val="-2"/>
                <w:szCs w:val="16"/>
              </w:rPr>
              <w:t xml:space="preserve"> </w:t>
            </w:r>
            <w:r w:rsidRPr="002F25FF">
              <w:rPr>
                <w:rFonts w:cs="Arial"/>
                <w:bCs/>
                <w:spacing w:val="-2"/>
                <w:szCs w:val="16"/>
              </w:rPr>
              <w:t>(tonne)</w:t>
            </w:r>
          </w:p>
        </w:tc>
      </w:tr>
      <w:tr w:rsidR="00626FEC" w14:paraId="64071952" w14:textId="77777777" w:rsidTr="00214FCC">
        <w:trPr>
          <w:cantSplit/>
          <w:trHeight w:hRule="exact" w:val="100"/>
          <w:jc w:val="center"/>
        </w:trPr>
        <w:tc>
          <w:tcPr>
            <w:tcW w:w="1184" w:type="dxa"/>
            <w:gridSpan w:val="4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CBA84B5" w14:textId="77777777" w:rsidR="00626FEC" w:rsidRDefault="00626FEC" w:rsidP="00377310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22" w:type="dxa"/>
            <w:gridSpan w:val="6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1A81FD41" w14:textId="77777777" w:rsidR="00626FEC" w:rsidRPr="002F25FF" w:rsidRDefault="00626FEC" w:rsidP="00CD75AC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Du</w:t>
            </w:r>
            <w:r>
              <w:rPr>
                <w:rFonts w:cs="Arial"/>
                <w:bCs/>
                <w:spacing w:val="-2"/>
                <w:szCs w:val="16"/>
              </w:rPr>
              <w:t xml:space="preserve">  </w:t>
            </w:r>
            <w:r>
              <w:rPr>
                <w:rFonts w:cs="Arial"/>
                <w:bCs/>
                <w:spacing w:val="-2"/>
                <w:sz w:val="14"/>
              </w:rPr>
              <w:t>(</w:t>
            </w:r>
            <w:r w:rsidRPr="00EA5947">
              <w:rPr>
                <w:rFonts w:cs="Arial"/>
                <w:bCs/>
                <w:spacing w:val="-2"/>
                <w:sz w:val="14"/>
              </w:rPr>
              <w:t>Année-Mois-Jour</w:t>
            </w:r>
            <w:r>
              <w:rPr>
                <w:rFonts w:cs="Arial"/>
                <w:bCs/>
                <w:spacing w:val="-2"/>
                <w:sz w:val="14"/>
              </w:rPr>
              <w:t>)</w:t>
            </w:r>
          </w:p>
        </w:tc>
        <w:tc>
          <w:tcPr>
            <w:tcW w:w="1824" w:type="dxa"/>
            <w:gridSpan w:val="6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07DD76DE" w14:textId="77777777" w:rsidR="00626FEC" w:rsidRPr="002F25FF" w:rsidRDefault="00626FEC" w:rsidP="00CD75AC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Au</w:t>
            </w:r>
            <w:r>
              <w:rPr>
                <w:rFonts w:cs="Arial"/>
                <w:bCs/>
                <w:spacing w:val="-2"/>
                <w:szCs w:val="16"/>
              </w:rPr>
              <w:t xml:space="preserve">  </w:t>
            </w:r>
            <w:r>
              <w:rPr>
                <w:rFonts w:cs="Arial"/>
                <w:bCs/>
                <w:spacing w:val="-2"/>
                <w:sz w:val="14"/>
              </w:rPr>
              <w:t>(</w:t>
            </w:r>
            <w:r w:rsidRPr="00EA5947">
              <w:rPr>
                <w:rFonts w:cs="Arial"/>
                <w:bCs/>
                <w:spacing w:val="-2"/>
                <w:sz w:val="14"/>
              </w:rPr>
              <w:t>Année-Mois-Jour</w:t>
            </w:r>
            <w:r>
              <w:rPr>
                <w:rFonts w:cs="Arial"/>
                <w:bCs/>
                <w:spacing w:val="-2"/>
                <w:sz w:val="14"/>
              </w:rPr>
              <w:t>)</w:t>
            </w:r>
          </w:p>
        </w:tc>
        <w:tc>
          <w:tcPr>
            <w:tcW w:w="1825" w:type="dxa"/>
            <w:gridSpan w:val="4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625C45D" w14:textId="77777777" w:rsidR="00626FEC" w:rsidRDefault="00626FEC" w:rsidP="00377310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1EB19F4" w14:textId="77777777" w:rsidR="00626FEC" w:rsidRDefault="00626FEC" w:rsidP="00377310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5" w:type="dxa"/>
            <w:gridSpan w:val="3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34F43EA" w14:textId="77777777" w:rsidR="00626FEC" w:rsidRDefault="00626FEC" w:rsidP="00377310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1" w:type="dxa"/>
            <w:tcBorders>
              <w:left w:val="single" w:sz="6" w:space="0" w:color="7F7F7F"/>
            </w:tcBorders>
          </w:tcPr>
          <w:p w14:paraId="02ED2A2D" w14:textId="77777777" w:rsidR="00626FEC" w:rsidRDefault="00626FEC" w:rsidP="00377310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</w:tcPr>
          <w:p w14:paraId="5F77B35F" w14:textId="77777777" w:rsidR="00626FEC" w:rsidRDefault="00626FEC" w:rsidP="00377310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E29381B" w14:textId="77777777" w:rsidR="00626FEC" w:rsidRDefault="00626FEC" w:rsidP="00377310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26" w:type="dxa"/>
            <w:gridSpan w:val="3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5E5A2033" w14:textId="77777777" w:rsidR="00626FEC" w:rsidRPr="002F25FF" w:rsidRDefault="00626FEC" w:rsidP="008C6959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Du</w:t>
            </w:r>
            <w:r>
              <w:rPr>
                <w:rFonts w:cs="Arial"/>
                <w:bCs/>
                <w:spacing w:val="-2"/>
                <w:szCs w:val="16"/>
              </w:rPr>
              <w:t xml:space="preserve">  </w:t>
            </w:r>
            <w:r>
              <w:rPr>
                <w:rFonts w:cs="Arial"/>
                <w:bCs/>
                <w:spacing w:val="-2"/>
                <w:sz w:val="14"/>
              </w:rPr>
              <w:t>(</w:t>
            </w:r>
            <w:r w:rsidRPr="00EA5947">
              <w:rPr>
                <w:rFonts w:cs="Arial"/>
                <w:bCs/>
                <w:spacing w:val="-2"/>
                <w:sz w:val="14"/>
              </w:rPr>
              <w:t>Année-Mois-Jour</w:t>
            </w:r>
            <w:r>
              <w:rPr>
                <w:rFonts w:cs="Arial"/>
                <w:bCs/>
                <w:spacing w:val="-2"/>
                <w:sz w:val="14"/>
              </w:rPr>
              <w:t>)</w:t>
            </w:r>
          </w:p>
        </w:tc>
        <w:tc>
          <w:tcPr>
            <w:tcW w:w="1829" w:type="dxa"/>
            <w:gridSpan w:val="5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center"/>
          </w:tcPr>
          <w:p w14:paraId="42922DCD" w14:textId="77777777" w:rsidR="00626FEC" w:rsidRPr="002F25FF" w:rsidRDefault="00626FEC" w:rsidP="008C6959">
            <w:pPr>
              <w:pStyle w:val="Sous-titres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F25FF">
              <w:rPr>
                <w:rFonts w:cs="Arial"/>
                <w:bCs/>
                <w:spacing w:val="-2"/>
                <w:szCs w:val="16"/>
              </w:rPr>
              <w:t>Au</w:t>
            </w:r>
            <w:r>
              <w:rPr>
                <w:rFonts w:cs="Arial"/>
                <w:bCs/>
                <w:spacing w:val="-2"/>
                <w:szCs w:val="16"/>
              </w:rPr>
              <w:t xml:space="preserve">  </w:t>
            </w:r>
            <w:r>
              <w:rPr>
                <w:rFonts w:cs="Arial"/>
                <w:bCs/>
                <w:spacing w:val="-2"/>
                <w:sz w:val="14"/>
              </w:rPr>
              <w:t>(</w:t>
            </w:r>
            <w:r w:rsidRPr="00EA5947">
              <w:rPr>
                <w:rFonts w:cs="Arial"/>
                <w:bCs/>
                <w:spacing w:val="-2"/>
                <w:sz w:val="14"/>
              </w:rPr>
              <w:t>Année-Mois-Jour</w:t>
            </w:r>
            <w:r>
              <w:rPr>
                <w:rFonts w:cs="Arial"/>
                <w:bCs/>
                <w:spacing w:val="-2"/>
                <w:sz w:val="14"/>
              </w:rPr>
              <w:t>)</w:t>
            </w:r>
          </w:p>
        </w:tc>
        <w:tc>
          <w:tcPr>
            <w:tcW w:w="1831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CF3F32D" w14:textId="77777777" w:rsidR="00626FEC" w:rsidRDefault="00626FEC" w:rsidP="00377310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5C50028" w14:textId="77777777" w:rsidR="00626FEC" w:rsidRDefault="00626FEC" w:rsidP="00377310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1A3CD47" w14:textId="77777777" w:rsidR="00626FEC" w:rsidRDefault="00626FEC" w:rsidP="00377310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626FEC" w14:paraId="56194683" w14:textId="77777777" w:rsidTr="00214FCC">
        <w:trPr>
          <w:cantSplit/>
          <w:trHeight w:hRule="exact" w:val="200"/>
          <w:jc w:val="center"/>
        </w:trPr>
        <w:tc>
          <w:tcPr>
            <w:tcW w:w="1184" w:type="dxa"/>
            <w:gridSpan w:val="4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7F635AA4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22" w:type="dxa"/>
            <w:gridSpan w:val="6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bottom"/>
          </w:tcPr>
          <w:p w14:paraId="21994F73" w14:textId="77777777" w:rsidR="00626FEC" w:rsidRPr="00EA5947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4"/>
              </w:rPr>
            </w:pPr>
          </w:p>
        </w:tc>
        <w:tc>
          <w:tcPr>
            <w:tcW w:w="1824" w:type="dxa"/>
            <w:gridSpan w:val="6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bottom"/>
          </w:tcPr>
          <w:p w14:paraId="1189AAA6" w14:textId="77777777" w:rsidR="00626FEC" w:rsidRPr="00EA5947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4"/>
              </w:rPr>
            </w:pPr>
          </w:p>
        </w:tc>
        <w:tc>
          <w:tcPr>
            <w:tcW w:w="1825" w:type="dxa"/>
            <w:gridSpan w:val="4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69645ACC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49FC42AA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6D964594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38F82618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22DA2CC7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4" w:type="dxa"/>
            <w:gridSpan w:val="3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26F4A1C4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26" w:type="dxa"/>
            <w:gridSpan w:val="3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bottom"/>
          </w:tcPr>
          <w:p w14:paraId="11EE9D05" w14:textId="77777777" w:rsidR="00626FEC" w:rsidRPr="00EA5947" w:rsidRDefault="00626FEC" w:rsidP="008C6959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4"/>
              </w:rPr>
            </w:pPr>
          </w:p>
        </w:tc>
        <w:tc>
          <w:tcPr>
            <w:tcW w:w="1829" w:type="dxa"/>
            <w:gridSpan w:val="5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/>
            <w:vAlign w:val="bottom"/>
          </w:tcPr>
          <w:p w14:paraId="0A0A80DE" w14:textId="77777777" w:rsidR="00626FEC" w:rsidRPr="00EA5947" w:rsidRDefault="00626FEC" w:rsidP="008C6959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4FFE7307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6F8FBE17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787C5D6E" w14:textId="77777777" w:rsidR="00626FEC" w:rsidRDefault="00626FEC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CE4737" w:rsidRPr="000519F2" w14:paraId="1852155A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2B2EBAE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5082EC1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0F54DD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F672F5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AA520D5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BE96092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F54DD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32AAF08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4789B89F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097C8933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9A8306A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455FF8B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393157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26B923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F54DD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994816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A6F3BB2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:rsidRPr="000519F2" w14:paraId="71DD4E94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009D093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39357B1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697F54C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EAA2FD5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1FA0CAA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0C4D390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29F5142E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3A13EC86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6592EB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8C20ABA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72254BF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B19C853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727070C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F462A9A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:rsidRPr="000519F2" w14:paraId="5C01D3DE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21C6EB0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7CF3792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393A984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2DAFFBF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6923794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26ADF8A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490E8281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4CB172BE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8BC1BB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294138D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BEE249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6FBF118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A5D191B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0991686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:rsidRPr="000519F2" w14:paraId="125BD195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D29C689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6B25C45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8AAF7E" w14:textId="77777777" w:rsidR="00CE4737" w:rsidRPr="005F24F2" w:rsidRDefault="00576D2F" w:rsidP="000F54DD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="000F54DD" w:rsidRPr="005F24F2">
              <w:rPr>
                <w:rFonts w:cs="Arial"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A7B21E1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0CF9BE9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9D3E6A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1670639E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70AA6895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47B0135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DEA2972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B44B00F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52331C0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23867CA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F2B6CD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:rsidRPr="000519F2" w14:paraId="111C50AB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840563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CF9303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C47B116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561480C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015D0E5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FFBC78C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4922FE21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5E7C21A3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B234866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39D5741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6294F86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DCABB6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1B42B7A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7F4B04D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:rsidRPr="000519F2" w14:paraId="5712EDBB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64F69AB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F958BC8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7203626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CA1603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8BB527F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558B111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668DDEB2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6BA546E0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E9CF503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67054D3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E72E93C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96A80AE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D783E7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7EC15F4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:rsidRPr="000519F2" w14:paraId="25BF3EBE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C3712B4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7D528DB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78D2C82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DF12DA0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8702805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1BC19F0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683BE906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5D67670A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2E8DEFF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ABFB9DA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849922C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97981BE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573351B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FC939E8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:rsidRPr="000519F2" w14:paraId="2DC4516F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4D6C11C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DBB30F4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151DC0F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C73CFA4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1F19627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C1A37B9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44D8A114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45A85342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58EE065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5435F3B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4A91A6B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6677FB9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B9B91A2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A2EBAE2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:rsidRPr="000519F2" w14:paraId="2BD70A8B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74E74A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2D9E52A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C394996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CC8C45A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D2187C4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A62203A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117B297D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3CF360C6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D466E4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27C264C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FD619E9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3ACD37D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83A4611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E9EC420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:rsidRPr="000519F2" w14:paraId="7F7245D1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3BC4757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909D470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9277BAB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AC024B0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84C5E69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4CEC041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1AB25CDA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47A0C580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DC5A314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20E1F78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2D9F2F9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4AECA9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B65DDB2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DF6C862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:rsidRPr="000519F2" w14:paraId="4F1B0715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DED6A9F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202DCD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589FBBA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98AB191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8CAB47B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7AC45A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67CB794C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03F95931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FDF5497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5BCE9A5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B5C08AD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4C5B55B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FCB3C1A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2CD7554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:rsidRPr="000519F2" w14:paraId="5914EA7E" w14:textId="77777777" w:rsidTr="00F579FA">
        <w:trPr>
          <w:cantSplit/>
          <w:trHeight w:hRule="exact" w:val="300"/>
          <w:jc w:val="center"/>
        </w:trPr>
        <w:tc>
          <w:tcPr>
            <w:tcW w:w="1184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AEB9C4D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BD8107D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AFD4F12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72CF4033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13DEDC7E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BD79E7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6" w:space="0" w:color="7F7F7F"/>
            </w:tcBorders>
            <w:vAlign w:val="bottom"/>
          </w:tcPr>
          <w:p w14:paraId="6AFA9298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242" w:type="dxa"/>
            <w:tcBorders>
              <w:right w:val="single" w:sz="6" w:space="0" w:color="7F7F7F"/>
            </w:tcBorders>
            <w:vAlign w:val="bottom"/>
          </w:tcPr>
          <w:p w14:paraId="29D6BED7" w14:textId="77777777" w:rsidR="00CE4737" w:rsidRPr="000519F2" w:rsidRDefault="00CE4737" w:rsidP="00E23C1E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2E640E0E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F7C01A8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3586A50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1F36890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1FF2C91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355D5865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4737" w14:paraId="549E60AC" w14:textId="77777777" w:rsidTr="00F579FA">
        <w:trPr>
          <w:cantSplit/>
          <w:trHeight w:hRule="exact" w:val="500"/>
          <w:jc w:val="center"/>
        </w:trPr>
        <w:tc>
          <w:tcPr>
            <w:tcW w:w="593" w:type="dxa"/>
            <w:gridSpan w:val="2"/>
            <w:tcBorders>
              <w:top w:val="single" w:sz="6" w:space="0" w:color="7F7F7F"/>
            </w:tcBorders>
            <w:vAlign w:val="bottom"/>
          </w:tcPr>
          <w:p w14:paraId="1274BF6A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7F7F7F"/>
            </w:tcBorders>
            <w:vAlign w:val="bottom"/>
          </w:tcPr>
          <w:p w14:paraId="23DFFE9B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7F7F7F"/>
            </w:tcBorders>
            <w:vAlign w:val="bottom"/>
          </w:tcPr>
          <w:p w14:paraId="63374384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7F7F7F"/>
            </w:tcBorders>
            <w:vAlign w:val="bottom"/>
          </w:tcPr>
          <w:p w14:paraId="5A261C88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7F7F7F"/>
            </w:tcBorders>
            <w:vAlign w:val="bottom"/>
          </w:tcPr>
          <w:p w14:paraId="032177BC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24" w:type="dxa"/>
            <w:gridSpan w:val="6"/>
            <w:tcBorders>
              <w:top w:val="single" w:sz="6" w:space="0" w:color="7F7F7F"/>
              <w:right w:val="single" w:sz="12" w:space="0" w:color="7F7F7F"/>
            </w:tcBorders>
            <w:vAlign w:val="bottom"/>
          </w:tcPr>
          <w:p w14:paraId="35FB111C" w14:textId="77777777" w:rsidR="00CE4737" w:rsidRPr="006C74F0" w:rsidRDefault="00CE4737" w:rsidP="006C74F0">
            <w:pPr>
              <w:pStyle w:val="Sous-titres"/>
              <w:ind w:left="100" w:right="100"/>
              <w:jc w:val="right"/>
              <w:rPr>
                <w:rFonts w:cs="Arial"/>
                <w:bCs/>
                <w:spacing w:val="-2"/>
                <w:sz w:val="18"/>
                <w:szCs w:val="18"/>
              </w:rPr>
            </w:pPr>
            <w:r w:rsidRPr="006C74F0">
              <w:rPr>
                <w:rFonts w:cs="Arial"/>
                <w:bCs/>
                <w:spacing w:val="-2"/>
                <w:sz w:val="18"/>
                <w:szCs w:val="18"/>
              </w:rPr>
              <w:t>Total à reporter</w:t>
            </w:r>
          </w:p>
          <w:p w14:paraId="7BCC2049" w14:textId="77777777" w:rsidR="00CE4737" w:rsidRPr="00EA5947" w:rsidRDefault="00CE4737" w:rsidP="006C74F0">
            <w:pPr>
              <w:pStyle w:val="Sous-titres"/>
              <w:tabs>
                <w:tab w:val="clear" w:pos="8504"/>
              </w:tabs>
              <w:spacing w:line="240" w:lineRule="auto"/>
              <w:ind w:left="100" w:right="100"/>
              <w:jc w:val="right"/>
              <w:rPr>
                <w:rFonts w:cs="Arial"/>
                <w:bCs/>
                <w:spacing w:val="-2"/>
                <w:szCs w:val="16"/>
              </w:rPr>
            </w:pPr>
            <w:r w:rsidRPr="00EA5947">
              <w:rPr>
                <w:rFonts w:cs="Arial"/>
                <w:bCs/>
                <w:spacing w:val="-2"/>
                <w:szCs w:val="16"/>
              </w:rPr>
              <w:t>(si nécessaire)</w:t>
            </w:r>
          </w:p>
        </w:tc>
        <w:tc>
          <w:tcPr>
            <w:tcW w:w="1825" w:type="dxa"/>
            <w:gridSpan w:val="4"/>
            <w:tcBorders>
              <w:top w:val="single" w:sz="6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60FF7B71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gridSpan w:val="2"/>
            <w:tcBorders>
              <w:top w:val="single" w:sz="6" w:space="0" w:color="7F7F7F"/>
              <w:left w:val="single" w:sz="12" w:space="0" w:color="7F7F7F"/>
            </w:tcBorders>
            <w:vAlign w:val="bottom"/>
          </w:tcPr>
          <w:p w14:paraId="442F7FAF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7F7F7F"/>
              <w:right w:val="single" w:sz="12" w:space="0" w:color="7F7F7F"/>
            </w:tcBorders>
            <w:vAlign w:val="bottom"/>
          </w:tcPr>
          <w:p w14:paraId="6D422A0C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1E540785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single" w:sz="12" w:space="0" w:color="7F7F7F"/>
            </w:tcBorders>
            <w:vAlign w:val="bottom"/>
          </w:tcPr>
          <w:p w14:paraId="18B14838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2" w:type="dxa"/>
            <w:vAlign w:val="bottom"/>
          </w:tcPr>
          <w:p w14:paraId="642C4A15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7" w:type="dxa"/>
            <w:tcBorders>
              <w:top w:val="single" w:sz="6" w:space="0" w:color="7F7F7F"/>
            </w:tcBorders>
            <w:vAlign w:val="bottom"/>
          </w:tcPr>
          <w:p w14:paraId="1222FB3F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7F7F7F"/>
            </w:tcBorders>
            <w:vAlign w:val="bottom"/>
          </w:tcPr>
          <w:p w14:paraId="630D5DC7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7F7F7F"/>
            </w:tcBorders>
            <w:vAlign w:val="bottom"/>
          </w:tcPr>
          <w:p w14:paraId="12D3767C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10" w:type="dxa"/>
            <w:tcBorders>
              <w:top w:val="single" w:sz="6" w:space="0" w:color="7F7F7F"/>
            </w:tcBorders>
            <w:vAlign w:val="bottom"/>
          </w:tcPr>
          <w:p w14:paraId="557528B2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7F7F7F"/>
            </w:tcBorders>
            <w:vAlign w:val="bottom"/>
          </w:tcPr>
          <w:p w14:paraId="0AA7109B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7F7F7F"/>
              <w:right w:val="single" w:sz="12" w:space="0" w:color="7F7F7F"/>
            </w:tcBorders>
            <w:vAlign w:val="bottom"/>
          </w:tcPr>
          <w:p w14:paraId="4634B8EA" w14:textId="77777777" w:rsidR="00CE4737" w:rsidRPr="006C74F0" w:rsidRDefault="00CE4737" w:rsidP="00EA5947">
            <w:pPr>
              <w:pStyle w:val="Sous-titres"/>
              <w:ind w:left="100" w:right="100"/>
              <w:jc w:val="right"/>
              <w:rPr>
                <w:rFonts w:cs="Arial"/>
                <w:bCs/>
                <w:spacing w:val="-2"/>
                <w:sz w:val="18"/>
                <w:szCs w:val="18"/>
              </w:rPr>
            </w:pPr>
            <w:r w:rsidRPr="006C74F0">
              <w:rPr>
                <w:rFonts w:cs="Arial"/>
                <w:bCs/>
                <w:spacing w:val="-2"/>
                <w:sz w:val="18"/>
                <w:szCs w:val="18"/>
              </w:rPr>
              <w:t>Total à reporter</w:t>
            </w:r>
          </w:p>
          <w:p w14:paraId="6FA6C218" w14:textId="77777777" w:rsidR="00CE4737" w:rsidRPr="00EA594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 w:right="100"/>
              <w:jc w:val="right"/>
              <w:rPr>
                <w:rFonts w:cs="Arial"/>
                <w:bCs/>
                <w:spacing w:val="-2"/>
                <w:szCs w:val="16"/>
              </w:rPr>
            </w:pPr>
            <w:r w:rsidRPr="00EA5947">
              <w:rPr>
                <w:rFonts w:cs="Arial"/>
                <w:bCs/>
                <w:spacing w:val="-2"/>
                <w:szCs w:val="16"/>
              </w:rPr>
              <w:t>(si nécessaire)</w:t>
            </w:r>
          </w:p>
        </w:tc>
        <w:tc>
          <w:tcPr>
            <w:tcW w:w="1831" w:type="dxa"/>
            <w:gridSpan w:val="2"/>
            <w:tcBorders>
              <w:top w:val="single" w:sz="6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6B7111CB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single" w:sz="6" w:space="0" w:color="7F7F7F"/>
              <w:left w:val="single" w:sz="12" w:space="0" w:color="7F7F7F"/>
            </w:tcBorders>
            <w:vAlign w:val="bottom"/>
          </w:tcPr>
          <w:p w14:paraId="6BC49B58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7F7F7F"/>
              <w:right w:val="single" w:sz="12" w:space="0" w:color="7F7F7F"/>
            </w:tcBorders>
            <w:vAlign w:val="bottom"/>
          </w:tcPr>
          <w:p w14:paraId="70886FE2" w14:textId="77777777" w:rsidR="00CE4737" w:rsidRDefault="00CE4737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14:paraId="3D39271D" w14:textId="77777777" w:rsidR="00CE4737" w:rsidRPr="005F24F2" w:rsidRDefault="00576D2F" w:rsidP="00F579FA">
            <w:pPr>
              <w:pStyle w:val="Sous-titres"/>
              <w:spacing w:line="240" w:lineRule="auto"/>
              <w:ind w:left="10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4737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E4737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26FEC" w14:paraId="45399196" w14:textId="77777777" w:rsidTr="006203EB">
        <w:trPr>
          <w:cantSplit/>
          <w:trHeight w:hRule="exact" w:val="144"/>
          <w:jc w:val="center"/>
        </w:trPr>
        <w:tc>
          <w:tcPr>
            <w:tcW w:w="593" w:type="dxa"/>
            <w:gridSpan w:val="2"/>
            <w:tcBorders>
              <w:bottom w:val="single" w:sz="6" w:space="0" w:color="7F7F7F"/>
            </w:tcBorders>
            <w:vAlign w:val="bottom"/>
          </w:tcPr>
          <w:p w14:paraId="5AEF77DB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591" w:type="dxa"/>
            <w:gridSpan w:val="2"/>
            <w:tcBorders>
              <w:bottom w:val="single" w:sz="6" w:space="0" w:color="7F7F7F"/>
            </w:tcBorders>
            <w:vAlign w:val="bottom"/>
          </w:tcPr>
          <w:p w14:paraId="2FD5F070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2" w:type="dxa"/>
            <w:gridSpan w:val="2"/>
            <w:tcBorders>
              <w:bottom w:val="single" w:sz="6" w:space="0" w:color="7F7F7F"/>
            </w:tcBorders>
            <w:vAlign w:val="bottom"/>
          </w:tcPr>
          <w:p w14:paraId="3D75D766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11" w:type="dxa"/>
            <w:gridSpan w:val="2"/>
            <w:tcBorders>
              <w:bottom w:val="single" w:sz="6" w:space="0" w:color="7F7F7F"/>
            </w:tcBorders>
            <w:vAlign w:val="bottom"/>
          </w:tcPr>
          <w:p w14:paraId="6CD52E4E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9" w:type="dxa"/>
            <w:gridSpan w:val="2"/>
            <w:tcBorders>
              <w:bottom w:val="single" w:sz="6" w:space="0" w:color="7F7F7F"/>
            </w:tcBorders>
            <w:vAlign w:val="bottom"/>
          </w:tcPr>
          <w:p w14:paraId="495E66C3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7" w:type="dxa"/>
            <w:tcBorders>
              <w:bottom w:val="single" w:sz="6" w:space="0" w:color="7F7F7F"/>
            </w:tcBorders>
            <w:vAlign w:val="bottom"/>
          </w:tcPr>
          <w:p w14:paraId="45992D91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gridSpan w:val="2"/>
            <w:tcBorders>
              <w:bottom w:val="single" w:sz="6" w:space="0" w:color="7F7F7F"/>
            </w:tcBorders>
            <w:vAlign w:val="bottom"/>
          </w:tcPr>
          <w:p w14:paraId="2075EEA4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9" w:type="dxa"/>
            <w:gridSpan w:val="3"/>
            <w:tcBorders>
              <w:bottom w:val="single" w:sz="6" w:space="0" w:color="7F7F7F"/>
            </w:tcBorders>
            <w:vAlign w:val="bottom"/>
          </w:tcPr>
          <w:p w14:paraId="6750D0AF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25" w:type="dxa"/>
            <w:gridSpan w:val="4"/>
            <w:tcBorders>
              <w:top w:val="single" w:sz="12" w:space="0" w:color="7F7F7F"/>
              <w:bottom w:val="single" w:sz="6" w:space="0" w:color="7F7F7F"/>
            </w:tcBorders>
            <w:vAlign w:val="bottom"/>
          </w:tcPr>
          <w:p w14:paraId="2262B1E0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gridSpan w:val="2"/>
            <w:tcBorders>
              <w:bottom w:val="single" w:sz="6" w:space="0" w:color="7F7F7F"/>
            </w:tcBorders>
            <w:vAlign w:val="bottom"/>
          </w:tcPr>
          <w:p w14:paraId="3F4EB238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bottom w:val="single" w:sz="6" w:space="0" w:color="7F7F7F"/>
            </w:tcBorders>
            <w:vAlign w:val="bottom"/>
          </w:tcPr>
          <w:p w14:paraId="4917F200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5" w:type="dxa"/>
            <w:gridSpan w:val="3"/>
            <w:tcBorders>
              <w:top w:val="single" w:sz="12" w:space="0" w:color="7F7F7F"/>
              <w:bottom w:val="single" w:sz="6" w:space="0" w:color="7F7F7F"/>
            </w:tcBorders>
            <w:vAlign w:val="bottom"/>
          </w:tcPr>
          <w:p w14:paraId="36ABB3CE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1" w:type="dxa"/>
            <w:tcBorders>
              <w:bottom w:val="single" w:sz="6" w:space="0" w:color="7F7F7F"/>
            </w:tcBorders>
            <w:vAlign w:val="bottom"/>
          </w:tcPr>
          <w:p w14:paraId="741DBC73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2" w:type="dxa"/>
            <w:tcBorders>
              <w:bottom w:val="single" w:sz="6" w:space="0" w:color="7F7F7F"/>
            </w:tcBorders>
            <w:vAlign w:val="bottom"/>
          </w:tcPr>
          <w:p w14:paraId="33D38715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7" w:type="dxa"/>
            <w:tcBorders>
              <w:bottom w:val="single" w:sz="6" w:space="0" w:color="7F7F7F"/>
            </w:tcBorders>
            <w:vAlign w:val="bottom"/>
          </w:tcPr>
          <w:p w14:paraId="54F1FB7B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7" w:type="dxa"/>
            <w:gridSpan w:val="2"/>
            <w:tcBorders>
              <w:bottom w:val="single" w:sz="6" w:space="0" w:color="7F7F7F"/>
            </w:tcBorders>
            <w:vAlign w:val="bottom"/>
          </w:tcPr>
          <w:p w14:paraId="62498921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bottom w:val="single" w:sz="6" w:space="0" w:color="7F7F7F"/>
            </w:tcBorders>
            <w:vAlign w:val="bottom"/>
          </w:tcPr>
          <w:p w14:paraId="3A1EA2F6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10" w:type="dxa"/>
            <w:tcBorders>
              <w:bottom w:val="single" w:sz="6" w:space="0" w:color="7F7F7F"/>
            </w:tcBorders>
            <w:vAlign w:val="bottom"/>
          </w:tcPr>
          <w:p w14:paraId="445E8764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bottom w:val="single" w:sz="6" w:space="0" w:color="7F7F7F"/>
            </w:tcBorders>
            <w:vAlign w:val="bottom"/>
          </w:tcPr>
          <w:p w14:paraId="797CE0DD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12" w:type="dxa"/>
            <w:gridSpan w:val="2"/>
            <w:tcBorders>
              <w:bottom w:val="single" w:sz="6" w:space="0" w:color="7F7F7F"/>
            </w:tcBorders>
            <w:vAlign w:val="bottom"/>
          </w:tcPr>
          <w:p w14:paraId="46CB80CF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bottom w:val="single" w:sz="6" w:space="0" w:color="7F7F7F"/>
            </w:tcBorders>
            <w:vAlign w:val="bottom"/>
          </w:tcPr>
          <w:p w14:paraId="08196F3A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9" w:type="dxa"/>
            <w:gridSpan w:val="2"/>
            <w:tcBorders>
              <w:bottom w:val="single" w:sz="6" w:space="0" w:color="7F7F7F"/>
            </w:tcBorders>
            <w:vAlign w:val="bottom"/>
          </w:tcPr>
          <w:p w14:paraId="52CCB85F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31" w:type="dxa"/>
            <w:gridSpan w:val="2"/>
            <w:tcBorders>
              <w:top w:val="single" w:sz="12" w:space="0" w:color="7F7F7F"/>
              <w:bottom w:val="single" w:sz="6" w:space="0" w:color="7F7F7F"/>
            </w:tcBorders>
            <w:vAlign w:val="bottom"/>
          </w:tcPr>
          <w:p w14:paraId="12C9E61D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7" w:type="dxa"/>
            <w:gridSpan w:val="2"/>
            <w:tcBorders>
              <w:bottom w:val="single" w:sz="6" w:space="0" w:color="7F7F7F"/>
            </w:tcBorders>
            <w:vAlign w:val="bottom"/>
          </w:tcPr>
          <w:p w14:paraId="668D9297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bottom w:val="single" w:sz="6" w:space="0" w:color="7F7F7F"/>
            </w:tcBorders>
            <w:vAlign w:val="bottom"/>
          </w:tcPr>
          <w:p w14:paraId="603DA390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7F7F7F"/>
              <w:bottom w:val="single" w:sz="6" w:space="0" w:color="7F7F7F"/>
            </w:tcBorders>
            <w:vAlign w:val="bottom"/>
          </w:tcPr>
          <w:p w14:paraId="37B8BD0E" w14:textId="77777777" w:rsidR="00626FEC" w:rsidRDefault="00626FEC" w:rsidP="00EA594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626FEC" w14:paraId="3D0BDE0B" w14:textId="77777777" w:rsidTr="00940033">
        <w:trPr>
          <w:cantSplit/>
          <w:trHeight w:hRule="exact" w:val="300"/>
          <w:jc w:val="center"/>
        </w:trPr>
        <w:tc>
          <w:tcPr>
            <w:tcW w:w="18704" w:type="dxa"/>
            <w:gridSpan w:val="4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4C92F69E" w14:textId="77777777" w:rsidR="00626FEC" w:rsidRPr="00E2138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8"/>
                <w:szCs w:val="18"/>
              </w:rPr>
            </w:pPr>
            <w:r w:rsidRPr="00E2138C">
              <w:rPr>
                <w:sz w:val="18"/>
                <w:szCs w:val="18"/>
              </w:rPr>
              <w:t>Approvisionnement en bitume</w:t>
            </w:r>
          </w:p>
        </w:tc>
      </w:tr>
      <w:tr w:rsidR="00626FEC" w14:paraId="0F06467A" w14:textId="77777777" w:rsidTr="00A27759">
        <w:trPr>
          <w:cantSplit/>
          <w:trHeight w:hRule="exact" w:val="220"/>
          <w:jc w:val="center"/>
        </w:trPr>
        <w:tc>
          <w:tcPr>
            <w:tcW w:w="1786" w:type="dxa"/>
            <w:gridSpan w:val="6"/>
            <w:vMerge w:val="restart"/>
            <w:tcBorders>
              <w:top w:val="single" w:sz="6" w:space="0" w:color="7F7F7F"/>
            </w:tcBorders>
            <w:vAlign w:val="center"/>
          </w:tcPr>
          <w:p w14:paraId="0B523340" w14:textId="77777777" w:rsidR="00626FEC" w:rsidRPr="005F29DA" w:rsidRDefault="00626FEC" w:rsidP="001A68AD">
            <w:pPr>
              <w:pStyle w:val="Sous-titres"/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  <w:r w:rsidRPr="005F29DA">
              <w:rPr>
                <w:rFonts w:cs="Arial"/>
                <w:bCs/>
                <w:spacing w:val="-2"/>
                <w:szCs w:val="16"/>
              </w:rPr>
              <w:t>Quantité fournie par</w:t>
            </w:r>
          </w:p>
          <w:p w14:paraId="6B84DD43" w14:textId="77777777" w:rsidR="00626FEC" w:rsidRPr="005F29DA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  <w:r w:rsidRPr="005F29DA">
              <w:rPr>
                <w:rFonts w:cs="Arial"/>
                <w:bCs/>
                <w:spacing w:val="-2"/>
                <w:szCs w:val="16"/>
              </w:rPr>
              <w:t>le Ministère (V-0467)</w:t>
            </w:r>
          </w:p>
        </w:tc>
        <w:tc>
          <w:tcPr>
            <w:tcW w:w="611" w:type="dxa"/>
            <w:gridSpan w:val="2"/>
            <w:tcBorders>
              <w:top w:val="single" w:sz="6" w:space="0" w:color="7F7F7F"/>
            </w:tcBorders>
            <w:vAlign w:val="bottom"/>
          </w:tcPr>
          <w:p w14:paraId="63294A53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24" w:type="dxa"/>
            <w:gridSpan w:val="5"/>
            <w:vMerge w:val="restart"/>
            <w:tcBorders>
              <w:top w:val="single" w:sz="6" w:space="0" w:color="7F7F7F"/>
            </w:tcBorders>
            <w:vAlign w:val="center"/>
          </w:tcPr>
          <w:p w14:paraId="42153D13" w14:textId="77777777" w:rsidR="00626FEC" w:rsidRPr="005F29DA" w:rsidRDefault="00626FEC" w:rsidP="00AE4F23">
            <w:pPr>
              <w:pStyle w:val="Sous-titres"/>
              <w:spacing w:line="240" w:lineRule="auto"/>
              <w:ind w:left="0"/>
              <w:rPr>
                <w:rFonts w:cs="Arial"/>
                <w:bCs/>
                <w:spacing w:val="-2"/>
                <w:szCs w:val="16"/>
              </w:rPr>
            </w:pPr>
            <w:r w:rsidRPr="005F29DA">
              <w:rPr>
                <w:rFonts w:cs="Arial"/>
                <w:bCs/>
                <w:spacing w:val="-2"/>
                <w:szCs w:val="16"/>
              </w:rPr>
              <w:t>Quantité établie</w:t>
            </w:r>
          </w:p>
        </w:tc>
        <w:tc>
          <w:tcPr>
            <w:tcW w:w="609" w:type="dxa"/>
            <w:gridSpan w:val="3"/>
            <w:tcBorders>
              <w:top w:val="single" w:sz="6" w:space="0" w:color="7F7F7F"/>
            </w:tcBorders>
            <w:vAlign w:val="bottom"/>
          </w:tcPr>
          <w:p w14:paraId="43D4E376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921" w:type="dxa"/>
            <w:gridSpan w:val="9"/>
            <w:vMerge w:val="restart"/>
            <w:tcBorders>
              <w:top w:val="single" w:sz="6" w:space="0" w:color="7F7F7F"/>
            </w:tcBorders>
            <w:vAlign w:val="center"/>
          </w:tcPr>
          <w:p w14:paraId="5926EC60" w14:textId="77777777" w:rsidR="00626FEC" w:rsidRPr="005F29DA" w:rsidRDefault="00626FEC" w:rsidP="00BC691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bCs/>
                <w:spacing w:val="-2"/>
                <w:szCs w:val="16"/>
              </w:rPr>
            </w:pPr>
            <w:r w:rsidRPr="005F29DA">
              <w:rPr>
                <w:rFonts w:cs="Arial"/>
                <w:bCs/>
                <w:spacing w:val="-2"/>
                <w:szCs w:val="16"/>
              </w:rPr>
              <w:t>Quantité fournie en</w:t>
            </w:r>
            <w:r>
              <w:rPr>
                <w:rFonts w:cs="Arial"/>
                <w:bCs/>
                <w:spacing w:val="-2"/>
                <w:szCs w:val="16"/>
              </w:rPr>
              <w:t xml:space="preserve"> </w:t>
            </w:r>
            <w:r w:rsidRPr="005F29DA">
              <w:rPr>
                <w:rFonts w:cs="Arial"/>
                <w:bCs/>
                <w:spacing w:val="-2"/>
                <w:szCs w:val="16"/>
              </w:rPr>
              <w:t xml:space="preserve"> trop</w:t>
            </w:r>
            <w:r>
              <w:rPr>
                <w:rFonts w:cs="Arial"/>
                <w:bCs/>
                <w:spacing w:val="-2"/>
                <w:szCs w:val="16"/>
              </w:rPr>
              <w:t xml:space="preserve"> </w:t>
            </w:r>
            <w:r w:rsidRPr="005F29DA">
              <w:rPr>
                <w:rFonts w:cs="Arial"/>
                <w:bCs/>
                <w:spacing w:val="-2"/>
                <w:szCs w:val="16"/>
              </w:rPr>
              <w:t>par le Ministère</w:t>
            </w:r>
          </w:p>
        </w:tc>
        <w:tc>
          <w:tcPr>
            <w:tcW w:w="335" w:type="dxa"/>
            <w:tcBorders>
              <w:top w:val="single" w:sz="6" w:space="0" w:color="7F7F7F"/>
            </w:tcBorders>
            <w:vAlign w:val="bottom"/>
          </w:tcPr>
          <w:p w14:paraId="4546F5CB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1" w:type="dxa"/>
            <w:tcBorders>
              <w:top w:val="single" w:sz="6" w:space="0" w:color="7F7F7F"/>
            </w:tcBorders>
            <w:vAlign w:val="bottom"/>
          </w:tcPr>
          <w:p w14:paraId="4E503B32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7F7F7F"/>
            </w:tcBorders>
            <w:vAlign w:val="bottom"/>
          </w:tcPr>
          <w:p w14:paraId="76FBCDD2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55" w:type="dxa"/>
            <w:tcBorders>
              <w:top w:val="single" w:sz="6" w:space="0" w:color="7F7F7F"/>
            </w:tcBorders>
            <w:vAlign w:val="bottom"/>
          </w:tcPr>
          <w:p w14:paraId="3513D744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7F7F7F"/>
            </w:tcBorders>
            <w:vAlign w:val="bottom"/>
          </w:tcPr>
          <w:p w14:paraId="55362DC9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7F7F7F"/>
            </w:tcBorders>
            <w:vAlign w:val="bottom"/>
          </w:tcPr>
          <w:p w14:paraId="1A8748F2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7F7F7F"/>
            </w:tcBorders>
            <w:vAlign w:val="bottom"/>
          </w:tcPr>
          <w:p w14:paraId="530625FC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5" w:type="dxa"/>
            <w:tcBorders>
              <w:top w:val="single" w:sz="6" w:space="0" w:color="7F7F7F"/>
            </w:tcBorders>
            <w:vAlign w:val="bottom"/>
          </w:tcPr>
          <w:p w14:paraId="2DEC059F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7F7F7F"/>
            </w:tcBorders>
            <w:vAlign w:val="bottom"/>
          </w:tcPr>
          <w:p w14:paraId="52A06CC4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0" w:type="dxa"/>
            <w:tcBorders>
              <w:top w:val="single" w:sz="6" w:space="0" w:color="7F7F7F"/>
            </w:tcBorders>
            <w:vAlign w:val="bottom"/>
          </w:tcPr>
          <w:p w14:paraId="6F798A65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7F7F7F"/>
            </w:tcBorders>
            <w:vAlign w:val="bottom"/>
          </w:tcPr>
          <w:p w14:paraId="24BF33D0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7F7F7F"/>
            </w:tcBorders>
            <w:vAlign w:val="bottom"/>
          </w:tcPr>
          <w:p w14:paraId="5633746C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626FEC" w14:paraId="0676239D" w14:textId="77777777" w:rsidTr="00A27759">
        <w:trPr>
          <w:cantSplit/>
          <w:trHeight w:hRule="exact" w:val="220"/>
          <w:jc w:val="center"/>
        </w:trPr>
        <w:tc>
          <w:tcPr>
            <w:tcW w:w="1786" w:type="dxa"/>
            <w:gridSpan w:val="6"/>
            <w:vMerge/>
            <w:vAlign w:val="bottom"/>
          </w:tcPr>
          <w:p w14:paraId="7ECA77BB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386030BA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24" w:type="dxa"/>
            <w:gridSpan w:val="5"/>
            <w:vMerge/>
            <w:vAlign w:val="bottom"/>
          </w:tcPr>
          <w:p w14:paraId="5D3A29B5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9" w:type="dxa"/>
            <w:gridSpan w:val="3"/>
            <w:vAlign w:val="bottom"/>
          </w:tcPr>
          <w:p w14:paraId="1B5EF24D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921" w:type="dxa"/>
            <w:gridSpan w:val="9"/>
            <w:vMerge/>
            <w:vAlign w:val="bottom"/>
          </w:tcPr>
          <w:p w14:paraId="24823CE1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35" w:type="dxa"/>
            <w:vAlign w:val="bottom"/>
          </w:tcPr>
          <w:p w14:paraId="33665377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1" w:type="dxa"/>
            <w:tcBorders>
              <w:bottom w:val="single" w:sz="6" w:space="0" w:color="7F7F7F"/>
            </w:tcBorders>
            <w:vAlign w:val="bottom"/>
          </w:tcPr>
          <w:p w14:paraId="779CB9E5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01" w:type="dxa"/>
            <w:gridSpan w:val="3"/>
            <w:tcBorders>
              <w:bottom w:val="single" w:sz="6" w:space="0" w:color="7F7F7F"/>
            </w:tcBorders>
            <w:vAlign w:val="bottom"/>
          </w:tcPr>
          <w:p w14:paraId="529472D6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55" w:type="dxa"/>
            <w:tcBorders>
              <w:bottom w:val="single" w:sz="6" w:space="0" w:color="7F7F7F"/>
            </w:tcBorders>
            <w:vAlign w:val="bottom"/>
          </w:tcPr>
          <w:p w14:paraId="24066445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2"/>
            <w:tcBorders>
              <w:bottom w:val="single" w:sz="6" w:space="0" w:color="7F7F7F"/>
            </w:tcBorders>
            <w:vAlign w:val="bottom"/>
          </w:tcPr>
          <w:p w14:paraId="24416D74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914" w:type="dxa"/>
            <w:gridSpan w:val="2"/>
            <w:tcBorders>
              <w:bottom w:val="single" w:sz="6" w:space="0" w:color="7F7F7F"/>
            </w:tcBorders>
            <w:vAlign w:val="bottom"/>
          </w:tcPr>
          <w:p w14:paraId="7D10D26E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3"/>
            <w:tcBorders>
              <w:bottom w:val="single" w:sz="6" w:space="0" w:color="7F7F7F"/>
            </w:tcBorders>
            <w:vAlign w:val="bottom"/>
          </w:tcPr>
          <w:p w14:paraId="0965B742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5" w:type="dxa"/>
            <w:vAlign w:val="bottom"/>
          </w:tcPr>
          <w:p w14:paraId="1E3404AB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838" w:type="dxa"/>
            <w:gridSpan w:val="3"/>
            <w:tcBorders>
              <w:bottom w:val="single" w:sz="6" w:space="0" w:color="7F7F7F"/>
            </w:tcBorders>
            <w:vAlign w:val="bottom"/>
          </w:tcPr>
          <w:p w14:paraId="4CA3D59C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0" w:type="dxa"/>
            <w:tcBorders>
              <w:bottom w:val="single" w:sz="6" w:space="0" w:color="7F7F7F"/>
            </w:tcBorders>
            <w:vAlign w:val="bottom"/>
          </w:tcPr>
          <w:p w14:paraId="44469212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bottom w:val="single" w:sz="6" w:space="0" w:color="7F7F7F"/>
            </w:tcBorders>
            <w:vAlign w:val="bottom"/>
          </w:tcPr>
          <w:p w14:paraId="625E928E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20" w:type="dxa"/>
            <w:gridSpan w:val="2"/>
            <w:tcBorders>
              <w:bottom w:val="single" w:sz="6" w:space="0" w:color="7F7F7F"/>
            </w:tcBorders>
            <w:vAlign w:val="bottom"/>
          </w:tcPr>
          <w:p w14:paraId="61293F81" w14:textId="77777777" w:rsidR="00626FEC" w:rsidRDefault="00626FEC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57506A" w14:paraId="62D24403" w14:textId="77777777" w:rsidTr="0023049B">
        <w:trPr>
          <w:cantSplit/>
          <w:trHeight w:hRule="exact" w:val="480"/>
          <w:jc w:val="center"/>
        </w:trPr>
        <w:tc>
          <w:tcPr>
            <w:tcW w:w="231" w:type="dxa"/>
            <w:vAlign w:val="center"/>
          </w:tcPr>
          <w:p w14:paraId="7D40F926" w14:textId="77777777" w:rsidR="0057506A" w:rsidRPr="006F7484" w:rsidRDefault="0057506A" w:rsidP="00DD3700">
            <w:pPr>
              <w:pStyle w:val="Sous-titres"/>
              <w:tabs>
                <w:tab w:val="clear" w:pos="8504"/>
              </w:tabs>
              <w:spacing w:before="80" w:line="240" w:lineRule="auto"/>
              <w:ind w:left="40"/>
              <w:rPr>
                <w:rFonts w:cs="Arial"/>
                <w:bCs/>
                <w:spacing w:val="-2"/>
                <w:sz w:val="20"/>
              </w:rPr>
            </w:pPr>
            <w:r>
              <w:rPr>
                <w:rFonts w:cs="Arial"/>
                <w:bCs/>
                <w:spacing w:val="-2"/>
                <w:sz w:val="20"/>
              </w:rPr>
              <w:t>−</w:t>
            </w:r>
          </w:p>
        </w:tc>
        <w:tc>
          <w:tcPr>
            <w:tcW w:w="1320" w:type="dxa"/>
            <w:gridSpan w:val="4"/>
            <w:tcBorders>
              <w:bottom w:val="single" w:sz="6" w:space="0" w:color="7F7F7F"/>
            </w:tcBorders>
            <w:vAlign w:val="bottom"/>
          </w:tcPr>
          <w:p w14:paraId="40A33312" w14:textId="77777777" w:rsidR="0057506A" w:rsidRPr="005F24F2" w:rsidRDefault="00576D2F" w:rsidP="00CA5765">
            <w:pPr>
              <w:pStyle w:val="Sous-titres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vAlign w:val="bottom"/>
          </w:tcPr>
          <w:p w14:paraId="4FEB1494" w14:textId="77777777" w:rsidR="0057506A" w:rsidRPr="00C62CE6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  <w:r w:rsidRPr="00C62CE6">
              <w:rPr>
                <w:rFonts w:cs="Arial"/>
                <w:bCs/>
                <w:spacing w:val="-2"/>
                <w:sz w:val="18"/>
                <w:szCs w:val="18"/>
              </w:rPr>
              <w:t>t</w:t>
            </w:r>
          </w:p>
        </w:tc>
        <w:tc>
          <w:tcPr>
            <w:tcW w:w="611" w:type="dxa"/>
            <w:gridSpan w:val="2"/>
            <w:vAlign w:val="bottom"/>
          </w:tcPr>
          <w:p w14:paraId="08813FD8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590" w:type="dxa"/>
            <w:gridSpan w:val="4"/>
            <w:tcBorders>
              <w:bottom w:val="single" w:sz="6" w:space="0" w:color="7F7F7F"/>
            </w:tcBorders>
            <w:vAlign w:val="bottom"/>
          </w:tcPr>
          <w:p w14:paraId="617AFF48" w14:textId="77777777" w:rsidR="0057506A" w:rsidRPr="005F24F2" w:rsidRDefault="00576D2F" w:rsidP="00CA5765">
            <w:pPr>
              <w:pStyle w:val="Sous-titres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dxa"/>
            <w:vAlign w:val="bottom"/>
          </w:tcPr>
          <w:p w14:paraId="46A067BD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  <w:r w:rsidRPr="00C62CE6">
              <w:rPr>
                <w:rFonts w:cs="Arial"/>
                <w:bCs/>
                <w:spacing w:val="-2"/>
                <w:sz w:val="18"/>
                <w:szCs w:val="18"/>
              </w:rPr>
              <w:t>t</w:t>
            </w:r>
          </w:p>
        </w:tc>
        <w:tc>
          <w:tcPr>
            <w:tcW w:w="609" w:type="dxa"/>
            <w:gridSpan w:val="3"/>
            <w:vAlign w:val="center"/>
          </w:tcPr>
          <w:p w14:paraId="12B89DCC" w14:textId="77777777" w:rsidR="0057506A" w:rsidRPr="00C62CE6" w:rsidRDefault="0057506A" w:rsidP="001269F0">
            <w:pPr>
              <w:pStyle w:val="Sous-titres"/>
              <w:tabs>
                <w:tab w:val="clear" w:pos="8504"/>
              </w:tabs>
              <w:spacing w:before="80" w:line="240" w:lineRule="auto"/>
              <w:ind w:left="100"/>
              <w:rPr>
                <w:rFonts w:cs="Arial"/>
                <w:bCs/>
                <w:spacing w:val="-2"/>
                <w:sz w:val="20"/>
              </w:rPr>
            </w:pPr>
            <w:r w:rsidRPr="00C62CE6">
              <w:rPr>
                <w:rFonts w:cs="Arial"/>
                <w:bCs/>
                <w:spacing w:val="-2"/>
                <w:sz w:val="20"/>
              </w:rPr>
              <w:t>=</w:t>
            </w:r>
          </w:p>
        </w:tc>
        <w:tc>
          <w:tcPr>
            <w:tcW w:w="1497" w:type="dxa"/>
            <w:gridSpan w:val="2"/>
            <w:tcBorders>
              <w:bottom w:val="single" w:sz="6" w:space="0" w:color="7F7F7F"/>
            </w:tcBorders>
            <w:vAlign w:val="bottom"/>
          </w:tcPr>
          <w:p w14:paraId="4F8A504F" w14:textId="77777777" w:rsidR="0057506A" w:rsidRPr="005F24F2" w:rsidRDefault="00576D2F" w:rsidP="00CA5765">
            <w:pPr>
              <w:pStyle w:val="Sous-titres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" w:type="dxa"/>
            <w:vAlign w:val="bottom"/>
          </w:tcPr>
          <w:p w14:paraId="0837BF31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  <w:r w:rsidRPr="00C62CE6">
              <w:rPr>
                <w:rFonts w:cs="Arial"/>
                <w:bCs/>
                <w:spacing w:val="-2"/>
                <w:sz w:val="18"/>
                <w:szCs w:val="18"/>
              </w:rPr>
              <w:t>t</w:t>
            </w:r>
          </w:p>
        </w:tc>
        <w:tc>
          <w:tcPr>
            <w:tcW w:w="408" w:type="dxa"/>
            <w:gridSpan w:val="2"/>
            <w:vAlign w:val="center"/>
          </w:tcPr>
          <w:p w14:paraId="5DAE8222" w14:textId="77777777" w:rsidR="0057506A" w:rsidRPr="006F7484" w:rsidRDefault="0057506A" w:rsidP="001269F0">
            <w:pPr>
              <w:pStyle w:val="Sous-titres"/>
              <w:tabs>
                <w:tab w:val="clear" w:pos="8504"/>
              </w:tabs>
              <w:spacing w:before="80" w:line="240" w:lineRule="auto"/>
              <w:ind w:left="100"/>
              <w:rPr>
                <w:rFonts w:cs="Arial"/>
                <w:bCs/>
                <w:spacing w:val="-2"/>
                <w:sz w:val="20"/>
              </w:rPr>
            </w:pPr>
            <w:r w:rsidRPr="006F7484">
              <w:rPr>
                <w:rFonts w:cs="Arial"/>
                <w:bCs/>
                <w:spacing w:val="-2"/>
                <w:sz w:val="20"/>
              </w:rPr>
              <w:t>à</w:t>
            </w:r>
          </w:p>
        </w:tc>
        <w:tc>
          <w:tcPr>
            <w:tcW w:w="1320" w:type="dxa"/>
            <w:gridSpan w:val="3"/>
            <w:tcBorders>
              <w:bottom w:val="single" w:sz="6" w:space="0" w:color="7F7F7F"/>
            </w:tcBorders>
            <w:vAlign w:val="bottom"/>
          </w:tcPr>
          <w:p w14:paraId="0AC32932" w14:textId="77777777" w:rsidR="0057506A" w:rsidRPr="005F24F2" w:rsidRDefault="00576D2F" w:rsidP="00CA5765">
            <w:pPr>
              <w:pStyle w:val="Sous-titres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vAlign w:val="bottom"/>
          </w:tcPr>
          <w:p w14:paraId="7C102AA4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t>$</w:t>
            </w:r>
          </w:p>
        </w:tc>
        <w:tc>
          <w:tcPr>
            <w:tcW w:w="335" w:type="dxa"/>
            <w:tcBorders>
              <w:right w:val="single" w:sz="6" w:space="0" w:color="7F7F7F"/>
            </w:tcBorders>
            <w:vAlign w:val="center"/>
          </w:tcPr>
          <w:p w14:paraId="1340E0B9" w14:textId="77777777" w:rsidR="0057506A" w:rsidRPr="00C62CE6" w:rsidRDefault="0057506A" w:rsidP="001269F0">
            <w:pPr>
              <w:pStyle w:val="Sous-titres"/>
              <w:tabs>
                <w:tab w:val="clear" w:pos="8504"/>
              </w:tabs>
              <w:spacing w:before="80" w:line="240" w:lineRule="auto"/>
              <w:ind w:left="100"/>
              <w:rPr>
                <w:rFonts w:cs="Arial"/>
                <w:bCs/>
                <w:spacing w:val="-2"/>
                <w:sz w:val="20"/>
              </w:rPr>
            </w:pPr>
            <w:r w:rsidRPr="00C62CE6">
              <w:rPr>
                <w:rFonts w:cs="Arial"/>
                <w:bCs/>
                <w:spacing w:val="-2"/>
                <w:sz w:val="20"/>
              </w:rPr>
              <w:t>=</w:t>
            </w:r>
          </w:p>
        </w:tc>
        <w:tc>
          <w:tcPr>
            <w:tcW w:w="241" w:type="dxa"/>
            <w:tcBorders>
              <w:top w:val="single" w:sz="6" w:space="0" w:color="7F7F7F"/>
              <w:left w:val="single" w:sz="6" w:space="0" w:color="7F7F7F"/>
            </w:tcBorders>
            <w:vAlign w:val="bottom"/>
          </w:tcPr>
          <w:p w14:paraId="3AF9D886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1DF452D1" w14:textId="77777777" w:rsidR="0057506A" w:rsidRPr="005F24F2" w:rsidRDefault="00576D2F" w:rsidP="00CA5765">
            <w:pPr>
              <w:pStyle w:val="Sous-titres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5" w:type="dxa"/>
            <w:tcBorders>
              <w:top w:val="single" w:sz="6" w:space="0" w:color="7F7F7F"/>
            </w:tcBorders>
            <w:vAlign w:val="bottom"/>
          </w:tcPr>
          <w:p w14:paraId="4119D000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t>$</w:t>
            </w:r>
          </w:p>
        </w:tc>
        <w:tc>
          <w:tcPr>
            <w:tcW w:w="1218" w:type="dxa"/>
            <w:gridSpan w:val="2"/>
            <w:tcBorders>
              <w:top w:val="single" w:sz="6" w:space="0" w:color="7F7F7F"/>
              <w:right w:val="single" w:sz="6" w:space="0" w:color="7F7F7F"/>
            </w:tcBorders>
            <w:vAlign w:val="bottom"/>
          </w:tcPr>
          <w:p w14:paraId="164D730F" w14:textId="77777777" w:rsidR="0057506A" w:rsidRPr="005B4952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  <w:r w:rsidRPr="005B4952">
              <w:rPr>
                <w:rFonts w:cs="Arial"/>
                <w:bCs/>
                <w:spacing w:val="-2"/>
                <w:szCs w:val="16"/>
              </w:rPr>
              <w:t>à réclamer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14:paraId="3443BEDF" w14:textId="77777777" w:rsidR="0057506A" w:rsidRPr="00214FCC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14FCC">
              <w:rPr>
                <w:rFonts w:cs="Arial"/>
                <w:bCs/>
                <w:spacing w:val="-2"/>
                <w:szCs w:val="16"/>
              </w:rPr>
              <w:t>Numéro</w:t>
            </w:r>
            <w:r w:rsidRPr="00214FCC">
              <w:rPr>
                <w:rFonts w:cs="Arial"/>
                <w:bCs/>
                <w:spacing w:val="-2"/>
                <w:szCs w:val="16"/>
              </w:rPr>
              <w:br/>
              <w:t>d’article</w:t>
            </w:r>
          </w:p>
        </w:tc>
        <w:tc>
          <w:tcPr>
            <w:tcW w:w="1218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25FE423C" w14:textId="77777777" w:rsidR="0057506A" w:rsidRPr="005F24F2" w:rsidRDefault="00576D2F" w:rsidP="00CA5765">
            <w:pPr>
              <w:pStyle w:val="Sous-titres"/>
              <w:spacing w:line="240" w:lineRule="auto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tcBorders>
              <w:left w:val="single" w:sz="6" w:space="0" w:color="7F7F7F"/>
              <w:right w:val="single" w:sz="6" w:space="0" w:color="7F7F7F"/>
            </w:tcBorders>
            <w:vAlign w:val="bottom"/>
          </w:tcPr>
          <w:p w14:paraId="263FCDBE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94" w:type="dxa"/>
            <w:tcBorders>
              <w:top w:val="single" w:sz="6" w:space="0" w:color="7F7F7F"/>
              <w:left w:val="single" w:sz="6" w:space="0" w:color="7F7F7F"/>
            </w:tcBorders>
            <w:vAlign w:val="bottom"/>
          </w:tcPr>
          <w:p w14:paraId="78C4B29C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2D04FA8B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0" w:type="dxa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330C6151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7CFE2A74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048" w:type="dxa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3DAF8FAA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72" w:type="dxa"/>
            <w:tcBorders>
              <w:top w:val="single" w:sz="6" w:space="0" w:color="7F7F7F"/>
              <w:left w:val="nil"/>
              <w:right w:val="single" w:sz="6" w:space="0" w:color="7F7F7F"/>
            </w:tcBorders>
            <w:vAlign w:val="bottom"/>
          </w:tcPr>
          <w:p w14:paraId="1327396A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57506A" w14:paraId="57168B54" w14:textId="77777777" w:rsidTr="00A27759">
        <w:trPr>
          <w:cantSplit/>
          <w:trHeight w:hRule="exact" w:val="220"/>
          <w:jc w:val="center"/>
        </w:trPr>
        <w:tc>
          <w:tcPr>
            <w:tcW w:w="231" w:type="dxa"/>
            <w:tcBorders>
              <w:bottom w:val="single" w:sz="6" w:space="0" w:color="7F7F7F"/>
            </w:tcBorders>
            <w:vAlign w:val="bottom"/>
          </w:tcPr>
          <w:p w14:paraId="3788233F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7CBD00E6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35" w:type="dxa"/>
            <w:tcBorders>
              <w:bottom w:val="single" w:sz="6" w:space="0" w:color="7F7F7F"/>
            </w:tcBorders>
            <w:vAlign w:val="bottom"/>
          </w:tcPr>
          <w:p w14:paraId="79D86FA9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11" w:type="dxa"/>
            <w:gridSpan w:val="2"/>
            <w:tcBorders>
              <w:bottom w:val="single" w:sz="6" w:space="0" w:color="7F7F7F"/>
            </w:tcBorders>
            <w:vAlign w:val="bottom"/>
          </w:tcPr>
          <w:p w14:paraId="7F40AD30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590" w:type="dxa"/>
            <w:gridSpan w:val="4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6F4101F2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34" w:type="dxa"/>
            <w:tcBorders>
              <w:bottom w:val="single" w:sz="6" w:space="0" w:color="7F7F7F"/>
            </w:tcBorders>
            <w:vAlign w:val="bottom"/>
          </w:tcPr>
          <w:p w14:paraId="2BF49654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609" w:type="dxa"/>
            <w:gridSpan w:val="3"/>
            <w:vAlign w:val="bottom"/>
          </w:tcPr>
          <w:p w14:paraId="6137E044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7F7F7F"/>
            </w:tcBorders>
            <w:vAlign w:val="bottom"/>
          </w:tcPr>
          <w:p w14:paraId="37A3830B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12" w:type="dxa"/>
            <w:vAlign w:val="bottom"/>
          </w:tcPr>
          <w:p w14:paraId="16E71DE2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408" w:type="dxa"/>
            <w:gridSpan w:val="2"/>
            <w:vAlign w:val="bottom"/>
          </w:tcPr>
          <w:p w14:paraId="3B721542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7F7F7F"/>
            </w:tcBorders>
            <w:vAlign w:val="bottom"/>
          </w:tcPr>
          <w:p w14:paraId="22A65A9F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84" w:type="dxa"/>
            <w:vAlign w:val="bottom"/>
          </w:tcPr>
          <w:p w14:paraId="62EF50D7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35" w:type="dxa"/>
            <w:tcBorders>
              <w:right w:val="single" w:sz="6" w:space="0" w:color="7F7F7F"/>
            </w:tcBorders>
            <w:vAlign w:val="bottom"/>
          </w:tcPr>
          <w:p w14:paraId="11FD2219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1" w:type="dxa"/>
            <w:tcBorders>
              <w:left w:val="single" w:sz="6" w:space="0" w:color="7F7F7F"/>
              <w:bottom w:val="single" w:sz="6" w:space="0" w:color="7F7F7F"/>
            </w:tcBorders>
            <w:vAlign w:val="bottom"/>
          </w:tcPr>
          <w:p w14:paraId="3711D254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41BEB1AA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55" w:type="dxa"/>
            <w:tcBorders>
              <w:bottom w:val="single" w:sz="6" w:space="0" w:color="7F7F7F"/>
            </w:tcBorders>
            <w:vAlign w:val="bottom"/>
          </w:tcPr>
          <w:p w14:paraId="4BB295BB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2"/>
            <w:tcBorders>
              <w:bottom w:val="single" w:sz="6" w:space="0" w:color="7F7F7F"/>
              <w:right w:val="single" w:sz="6" w:space="0" w:color="7F7F7F"/>
            </w:tcBorders>
            <w:vAlign w:val="bottom"/>
          </w:tcPr>
          <w:p w14:paraId="1D271202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7F7F7F"/>
              <w:bottom w:val="single" w:sz="6" w:space="0" w:color="7F7F7F"/>
            </w:tcBorders>
            <w:shd w:val="clear" w:color="auto" w:fill="D9D9D9"/>
            <w:vAlign w:val="bottom"/>
          </w:tcPr>
          <w:p w14:paraId="7EEA9FDA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0A037931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5" w:type="dxa"/>
            <w:tcBorders>
              <w:left w:val="single" w:sz="6" w:space="0" w:color="7F7F7F"/>
              <w:right w:val="single" w:sz="6" w:space="0" w:color="7F7F7F"/>
            </w:tcBorders>
            <w:vAlign w:val="bottom"/>
          </w:tcPr>
          <w:p w14:paraId="424CFE2E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94" w:type="dxa"/>
            <w:tcBorders>
              <w:left w:val="single" w:sz="6" w:space="0" w:color="7F7F7F"/>
            </w:tcBorders>
            <w:vAlign w:val="bottom"/>
          </w:tcPr>
          <w:p w14:paraId="1EBFF917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900" w:type="dxa"/>
            <w:gridSpan w:val="5"/>
            <w:tcBorders>
              <w:top w:val="single" w:sz="6" w:space="0" w:color="7F7F7F"/>
            </w:tcBorders>
          </w:tcPr>
          <w:p w14:paraId="45C39AAE" w14:textId="77777777" w:rsidR="0057506A" w:rsidRDefault="0057506A" w:rsidP="00A27759">
            <w:pPr>
              <w:pStyle w:val="Sous-titres"/>
              <w:ind w:left="0"/>
              <w:jc w:val="center"/>
              <w:rPr>
                <w:rFonts w:cs="Arial"/>
                <w:b/>
                <w:bCs/>
                <w:spacing w:val="-2"/>
                <w:sz w:val="14"/>
              </w:rPr>
            </w:pPr>
            <w:r w:rsidRPr="00A27759">
              <w:rPr>
                <w:rFonts w:cs="Arial"/>
                <w:bCs/>
                <w:spacing w:val="-2"/>
                <w:sz w:val="14"/>
              </w:rPr>
              <w:t>Signature</w:t>
            </w:r>
          </w:p>
        </w:tc>
        <w:tc>
          <w:tcPr>
            <w:tcW w:w="172" w:type="dxa"/>
            <w:tcBorders>
              <w:left w:val="nil"/>
              <w:right w:val="single" w:sz="6" w:space="0" w:color="7F7F7F"/>
            </w:tcBorders>
            <w:vAlign w:val="bottom"/>
          </w:tcPr>
          <w:p w14:paraId="7C11EF4E" w14:textId="77777777" w:rsidR="0057506A" w:rsidRDefault="0057506A" w:rsidP="001A68AD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57506A" w14:paraId="6F8C88BB" w14:textId="77777777" w:rsidTr="0057506A">
        <w:trPr>
          <w:cantSplit/>
          <w:trHeight w:hRule="exact" w:val="300"/>
          <w:jc w:val="center"/>
        </w:trPr>
        <w:tc>
          <w:tcPr>
            <w:tcW w:w="4516" w:type="dxa"/>
            <w:gridSpan w:val="1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BFBFBF"/>
            <w:vAlign w:val="center"/>
          </w:tcPr>
          <w:p w14:paraId="16EC096F" w14:textId="77777777" w:rsidR="0057506A" w:rsidRPr="00E2138C" w:rsidRDefault="0057506A" w:rsidP="00B7350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</w:t>
            </w:r>
            <w:r w:rsidRPr="00E213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</w:t>
            </w:r>
            <w:r w:rsidRPr="00E2138C">
              <w:rPr>
                <w:sz w:val="18"/>
                <w:szCs w:val="18"/>
              </w:rPr>
              <w:t xml:space="preserve"> bitume</w:t>
            </w:r>
          </w:p>
        </w:tc>
        <w:tc>
          <w:tcPr>
            <w:tcW w:w="314" w:type="dxa"/>
            <w:gridSpan w:val="2"/>
            <w:tcBorders>
              <w:left w:val="single" w:sz="6" w:space="0" w:color="7F7F7F"/>
            </w:tcBorders>
            <w:shd w:val="clear" w:color="auto" w:fill="auto"/>
            <w:vAlign w:val="center"/>
          </w:tcPr>
          <w:p w14:paraId="78329AB9" w14:textId="77777777" w:rsidR="0057506A" w:rsidRPr="00E2138C" w:rsidRDefault="0057506A" w:rsidP="00B73507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21" w:type="dxa"/>
            <w:gridSpan w:val="9"/>
            <w:tcBorders>
              <w:left w:val="nil"/>
            </w:tcBorders>
            <w:vAlign w:val="center"/>
          </w:tcPr>
          <w:p w14:paraId="48669C46" w14:textId="77777777" w:rsidR="0057506A" w:rsidRPr="005F29DA" w:rsidRDefault="0057506A" w:rsidP="00BC691E">
            <w:pPr>
              <w:pStyle w:val="Sous-titres"/>
              <w:tabs>
                <w:tab w:val="clear" w:pos="8504"/>
              </w:tabs>
              <w:spacing w:line="240" w:lineRule="auto"/>
              <w:ind w:left="0"/>
              <w:rPr>
                <w:rFonts w:cs="Arial"/>
                <w:bCs/>
                <w:spacing w:val="-2"/>
                <w:szCs w:val="16"/>
              </w:rPr>
            </w:pPr>
            <w:r w:rsidRPr="005F29DA">
              <w:rPr>
                <w:rFonts w:cs="Arial"/>
                <w:bCs/>
                <w:spacing w:val="-2"/>
                <w:szCs w:val="16"/>
              </w:rPr>
              <w:t>Quantité fournie en</w:t>
            </w:r>
            <w:r>
              <w:rPr>
                <w:rFonts w:cs="Arial"/>
                <w:bCs/>
                <w:spacing w:val="-2"/>
                <w:szCs w:val="16"/>
              </w:rPr>
              <w:t xml:space="preserve"> complément par l’entrepreneur</w:t>
            </w:r>
          </w:p>
        </w:tc>
        <w:tc>
          <w:tcPr>
            <w:tcW w:w="335" w:type="dxa"/>
            <w:vAlign w:val="bottom"/>
          </w:tcPr>
          <w:p w14:paraId="23860704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1" w:type="dxa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67C7F945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7DB2BD94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55" w:type="dxa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4D1FDE16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5A97CDA1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0CB878F3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1C04C57E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5" w:type="dxa"/>
            <w:tcBorders>
              <w:right w:val="single" w:sz="6" w:space="0" w:color="7F7F7F"/>
            </w:tcBorders>
            <w:vAlign w:val="bottom"/>
          </w:tcPr>
          <w:p w14:paraId="7E1923A0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94" w:type="dxa"/>
            <w:tcBorders>
              <w:left w:val="single" w:sz="6" w:space="0" w:color="7F7F7F"/>
            </w:tcBorders>
            <w:vAlign w:val="bottom"/>
          </w:tcPr>
          <w:p w14:paraId="25789B73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644" w:type="dxa"/>
            <w:gridSpan w:val="2"/>
            <w:vMerge w:val="restart"/>
            <w:vAlign w:val="bottom"/>
          </w:tcPr>
          <w:p w14:paraId="1EF05B07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256" w:type="dxa"/>
            <w:gridSpan w:val="3"/>
            <w:vMerge w:val="restart"/>
            <w:vAlign w:val="bottom"/>
          </w:tcPr>
          <w:p w14:paraId="05E0E3A1" w14:textId="77777777" w:rsidR="0057506A" w:rsidRPr="005F24F2" w:rsidRDefault="00576D2F" w:rsidP="0057506A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7506A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57506A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57506A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57506A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57506A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57506A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2" w:type="dxa"/>
            <w:tcBorders>
              <w:left w:val="nil"/>
              <w:right w:val="single" w:sz="6" w:space="0" w:color="7F7F7F"/>
            </w:tcBorders>
            <w:vAlign w:val="bottom"/>
          </w:tcPr>
          <w:p w14:paraId="1F8940ED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57506A" w14:paraId="4C5FB1E2" w14:textId="77777777" w:rsidTr="00391094">
        <w:trPr>
          <w:cantSplit/>
          <w:trHeight w:val="184"/>
          <w:jc w:val="center"/>
        </w:trPr>
        <w:tc>
          <w:tcPr>
            <w:tcW w:w="832" w:type="dxa"/>
            <w:gridSpan w:val="3"/>
            <w:vMerge w:val="restart"/>
            <w:tcBorders>
              <w:left w:val="single" w:sz="6" w:space="0" w:color="7F7F7F"/>
            </w:tcBorders>
            <w:shd w:val="clear" w:color="auto" w:fill="D9D9D9"/>
            <w:vAlign w:val="center"/>
          </w:tcPr>
          <w:p w14:paraId="7D665675" w14:textId="77777777" w:rsidR="0057506A" w:rsidRPr="00214FCC" w:rsidRDefault="0057506A" w:rsidP="00214FCC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14FCC">
              <w:rPr>
                <w:rFonts w:cs="Arial"/>
                <w:bCs/>
                <w:spacing w:val="-2"/>
                <w:szCs w:val="16"/>
              </w:rPr>
              <w:t>Numéro</w:t>
            </w:r>
            <w:r w:rsidRPr="00214FCC">
              <w:rPr>
                <w:rFonts w:cs="Arial"/>
                <w:bCs/>
                <w:spacing w:val="-2"/>
                <w:szCs w:val="16"/>
              </w:rPr>
              <w:br/>
              <w:t>d’article</w:t>
            </w:r>
          </w:p>
        </w:tc>
        <w:tc>
          <w:tcPr>
            <w:tcW w:w="1320" w:type="dxa"/>
            <w:gridSpan w:val="4"/>
            <w:vMerge w:val="restart"/>
            <w:vAlign w:val="bottom"/>
          </w:tcPr>
          <w:p w14:paraId="5A0FAF54" w14:textId="77777777" w:rsidR="0057506A" w:rsidRPr="005F24F2" w:rsidRDefault="00576D2F" w:rsidP="00CA5765">
            <w:pPr>
              <w:pStyle w:val="Sous-titres"/>
              <w:spacing w:line="240" w:lineRule="auto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vMerge w:val="restart"/>
            <w:vAlign w:val="bottom"/>
          </w:tcPr>
          <w:p w14:paraId="26C607DA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590" w:type="dxa"/>
            <w:gridSpan w:val="4"/>
            <w:vMerge w:val="restart"/>
            <w:vAlign w:val="bottom"/>
          </w:tcPr>
          <w:p w14:paraId="162803F9" w14:textId="77777777" w:rsidR="0057506A" w:rsidRPr="005F24F2" w:rsidRDefault="00576D2F" w:rsidP="00F579FA">
            <w:pPr>
              <w:pStyle w:val="Sous-titres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dxa"/>
            <w:vMerge w:val="restart"/>
            <w:vAlign w:val="bottom"/>
          </w:tcPr>
          <w:p w14:paraId="182D2FC4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  <w:r w:rsidRPr="00C62CE6">
              <w:rPr>
                <w:rFonts w:cs="Arial"/>
                <w:bCs/>
                <w:spacing w:val="-2"/>
                <w:sz w:val="18"/>
                <w:szCs w:val="18"/>
              </w:rPr>
              <w:t>t</w:t>
            </w:r>
          </w:p>
        </w:tc>
        <w:tc>
          <w:tcPr>
            <w:tcW w:w="304" w:type="dxa"/>
            <w:gridSpan w:val="2"/>
            <w:vMerge w:val="restart"/>
            <w:tcBorders>
              <w:right w:val="single" w:sz="6" w:space="0" w:color="7F7F7F"/>
            </w:tcBorders>
            <w:vAlign w:val="center"/>
          </w:tcPr>
          <w:p w14:paraId="188E308C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before="80" w:line="240" w:lineRule="auto"/>
              <w:ind w:left="100"/>
              <w:rPr>
                <w:rFonts w:cs="Arial"/>
                <w:bCs/>
                <w:spacing w:val="-2"/>
                <w:sz w:val="20"/>
              </w:rPr>
            </w:pPr>
          </w:p>
        </w:tc>
        <w:tc>
          <w:tcPr>
            <w:tcW w:w="305" w:type="dxa"/>
            <w:vMerge w:val="restart"/>
            <w:tcBorders>
              <w:left w:val="single" w:sz="6" w:space="0" w:color="7F7F7F"/>
            </w:tcBorders>
            <w:vAlign w:val="center"/>
          </w:tcPr>
          <w:p w14:paraId="21E92322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before="80" w:line="240" w:lineRule="auto"/>
              <w:ind w:left="100"/>
              <w:rPr>
                <w:rFonts w:cs="Arial"/>
                <w:bCs/>
                <w:spacing w:val="-2"/>
                <w:sz w:val="20"/>
              </w:rPr>
            </w:pPr>
          </w:p>
        </w:tc>
        <w:tc>
          <w:tcPr>
            <w:tcW w:w="1497" w:type="dxa"/>
            <w:gridSpan w:val="2"/>
            <w:vMerge w:val="restart"/>
            <w:vAlign w:val="bottom"/>
          </w:tcPr>
          <w:p w14:paraId="07F592A4" w14:textId="77777777" w:rsidR="0057506A" w:rsidRPr="005F24F2" w:rsidRDefault="00576D2F" w:rsidP="00F579FA">
            <w:pPr>
              <w:pStyle w:val="Sous-titres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2" w:type="dxa"/>
            <w:vMerge w:val="restart"/>
            <w:vAlign w:val="bottom"/>
          </w:tcPr>
          <w:p w14:paraId="73075566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  <w:r w:rsidRPr="00C62CE6">
              <w:rPr>
                <w:rFonts w:cs="Arial"/>
                <w:bCs/>
                <w:spacing w:val="-2"/>
                <w:sz w:val="18"/>
                <w:szCs w:val="18"/>
              </w:rPr>
              <w:t>t</w:t>
            </w:r>
          </w:p>
        </w:tc>
        <w:tc>
          <w:tcPr>
            <w:tcW w:w="408" w:type="dxa"/>
            <w:gridSpan w:val="2"/>
            <w:vMerge w:val="restart"/>
            <w:vAlign w:val="center"/>
          </w:tcPr>
          <w:p w14:paraId="7B641041" w14:textId="77777777" w:rsidR="0057506A" w:rsidRPr="006F7484" w:rsidRDefault="0057506A" w:rsidP="00F579FA">
            <w:pPr>
              <w:pStyle w:val="Sous-titres"/>
              <w:tabs>
                <w:tab w:val="clear" w:pos="8504"/>
              </w:tabs>
              <w:spacing w:before="80" w:line="240" w:lineRule="auto"/>
              <w:ind w:left="100"/>
              <w:rPr>
                <w:rFonts w:cs="Arial"/>
                <w:bCs/>
                <w:spacing w:val="-2"/>
                <w:sz w:val="20"/>
              </w:rPr>
            </w:pPr>
            <w:r w:rsidRPr="006F7484">
              <w:rPr>
                <w:rFonts w:cs="Arial"/>
                <w:bCs/>
                <w:spacing w:val="-2"/>
                <w:sz w:val="20"/>
              </w:rPr>
              <w:t>à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14:paraId="48D08486" w14:textId="77777777" w:rsidR="0057506A" w:rsidRPr="005F24F2" w:rsidRDefault="00576D2F" w:rsidP="00F579FA">
            <w:pPr>
              <w:pStyle w:val="Sous-titres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vMerge w:val="restart"/>
            <w:vAlign w:val="bottom"/>
          </w:tcPr>
          <w:p w14:paraId="0278ECB7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t>$</w:t>
            </w:r>
          </w:p>
        </w:tc>
        <w:tc>
          <w:tcPr>
            <w:tcW w:w="335" w:type="dxa"/>
            <w:vMerge w:val="restart"/>
            <w:tcBorders>
              <w:right w:val="single" w:sz="6" w:space="0" w:color="7F7F7F"/>
            </w:tcBorders>
            <w:vAlign w:val="center"/>
          </w:tcPr>
          <w:p w14:paraId="741DC866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before="80" w:line="240" w:lineRule="auto"/>
              <w:ind w:left="100"/>
              <w:rPr>
                <w:rFonts w:cs="Arial"/>
                <w:bCs/>
                <w:spacing w:val="-2"/>
                <w:sz w:val="20"/>
              </w:rPr>
            </w:pPr>
            <w:r w:rsidRPr="00C62CE6">
              <w:rPr>
                <w:rFonts w:cs="Arial"/>
                <w:bCs/>
                <w:spacing w:val="-2"/>
                <w:sz w:val="20"/>
              </w:rPr>
              <w:t>=</w:t>
            </w:r>
          </w:p>
        </w:tc>
        <w:tc>
          <w:tcPr>
            <w:tcW w:w="241" w:type="dxa"/>
            <w:vMerge w:val="restart"/>
            <w:tcBorders>
              <w:top w:val="single" w:sz="6" w:space="0" w:color="7F7F7F"/>
              <w:left w:val="single" w:sz="6" w:space="0" w:color="7F7F7F"/>
            </w:tcBorders>
            <w:vAlign w:val="bottom"/>
          </w:tcPr>
          <w:p w14:paraId="359DD96F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01" w:type="dxa"/>
            <w:gridSpan w:val="3"/>
            <w:vMerge w:val="restart"/>
            <w:tcBorders>
              <w:top w:val="single" w:sz="6" w:space="0" w:color="7F7F7F"/>
            </w:tcBorders>
            <w:vAlign w:val="bottom"/>
          </w:tcPr>
          <w:p w14:paraId="03AB42C8" w14:textId="77777777" w:rsidR="0057506A" w:rsidRPr="005F24F2" w:rsidRDefault="00576D2F" w:rsidP="00F579FA">
            <w:pPr>
              <w:pStyle w:val="Sous-titres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5" w:type="dxa"/>
            <w:vMerge w:val="restart"/>
            <w:tcBorders>
              <w:top w:val="single" w:sz="6" w:space="0" w:color="7F7F7F"/>
            </w:tcBorders>
            <w:vAlign w:val="bottom"/>
          </w:tcPr>
          <w:p w14:paraId="5C2DA2C2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t>$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6" w:space="0" w:color="7F7F7F"/>
              <w:right w:val="single" w:sz="6" w:space="0" w:color="7F7F7F"/>
            </w:tcBorders>
            <w:vAlign w:val="bottom"/>
          </w:tcPr>
          <w:p w14:paraId="5DC9DDD7" w14:textId="77777777" w:rsidR="0057506A" w:rsidRPr="005B4952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  <w:r w:rsidRPr="005B4952">
              <w:rPr>
                <w:rFonts w:cs="Arial"/>
                <w:bCs/>
                <w:spacing w:val="-2"/>
                <w:szCs w:val="16"/>
              </w:rPr>
              <w:t>à rembourser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</w:tcBorders>
            <w:shd w:val="clear" w:color="auto" w:fill="D9D9D9"/>
            <w:vAlign w:val="center"/>
          </w:tcPr>
          <w:p w14:paraId="24507A7E" w14:textId="77777777" w:rsidR="0057506A" w:rsidRPr="00214FCC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  <w:r w:rsidRPr="00214FCC">
              <w:rPr>
                <w:rFonts w:cs="Arial"/>
                <w:bCs/>
                <w:spacing w:val="-2"/>
                <w:szCs w:val="16"/>
              </w:rPr>
              <w:t>Numéro</w:t>
            </w:r>
            <w:r w:rsidRPr="00214FCC">
              <w:rPr>
                <w:rFonts w:cs="Arial"/>
                <w:bCs/>
                <w:spacing w:val="-2"/>
                <w:szCs w:val="16"/>
              </w:rPr>
              <w:br/>
              <w:t>d’article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7F7F7F"/>
              <w:right w:val="single" w:sz="6" w:space="0" w:color="7F7F7F"/>
            </w:tcBorders>
            <w:vAlign w:val="bottom"/>
          </w:tcPr>
          <w:p w14:paraId="3E77F124" w14:textId="77777777" w:rsidR="0057506A" w:rsidRPr="005F24F2" w:rsidRDefault="00576D2F" w:rsidP="00940265">
            <w:pPr>
              <w:pStyle w:val="Sous-titres"/>
              <w:spacing w:line="240" w:lineRule="auto"/>
              <w:rPr>
                <w:rFonts w:cs="Arial"/>
                <w:sz w:val="18"/>
                <w:szCs w:val="18"/>
              </w:rPr>
            </w:pPr>
            <w:r w:rsidRPr="005F24F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A5765" w:rsidRPr="005F24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F24F2">
              <w:rPr>
                <w:rFonts w:cs="Arial"/>
                <w:sz w:val="18"/>
                <w:szCs w:val="18"/>
              </w:rPr>
            </w:r>
            <w:r w:rsidRPr="005F24F2">
              <w:rPr>
                <w:rFonts w:cs="Arial"/>
                <w:sz w:val="18"/>
                <w:szCs w:val="18"/>
              </w:rPr>
              <w:fldChar w:fldCharType="separate"/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="00CA5765" w:rsidRPr="005F24F2">
              <w:rPr>
                <w:rFonts w:cs="Arial"/>
                <w:noProof/>
                <w:sz w:val="18"/>
                <w:szCs w:val="18"/>
              </w:rPr>
              <w:t> </w:t>
            </w:r>
            <w:r w:rsidRPr="005F24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left w:val="single" w:sz="6" w:space="0" w:color="7F7F7F"/>
              <w:right w:val="single" w:sz="6" w:space="0" w:color="7F7F7F"/>
            </w:tcBorders>
            <w:vAlign w:val="bottom"/>
          </w:tcPr>
          <w:p w14:paraId="1A6AC2DA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94" w:type="dxa"/>
            <w:vMerge w:val="restart"/>
            <w:tcBorders>
              <w:left w:val="single" w:sz="6" w:space="0" w:color="7F7F7F"/>
            </w:tcBorders>
            <w:vAlign w:val="bottom"/>
          </w:tcPr>
          <w:p w14:paraId="0CC1F7B2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644" w:type="dxa"/>
            <w:gridSpan w:val="2"/>
            <w:vMerge/>
            <w:vAlign w:val="bottom"/>
          </w:tcPr>
          <w:p w14:paraId="08481A9E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6" w:space="0" w:color="7F7F7F"/>
            </w:tcBorders>
            <w:vAlign w:val="bottom"/>
          </w:tcPr>
          <w:p w14:paraId="5131E6A8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72" w:type="dxa"/>
            <w:vMerge w:val="restart"/>
            <w:tcBorders>
              <w:left w:val="nil"/>
              <w:right w:val="single" w:sz="6" w:space="0" w:color="7F7F7F"/>
            </w:tcBorders>
            <w:vAlign w:val="bottom"/>
          </w:tcPr>
          <w:p w14:paraId="026A8AE9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57506A" w14:paraId="05507E6E" w14:textId="77777777" w:rsidTr="00A27759">
        <w:trPr>
          <w:cantSplit/>
          <w:trHeight w:hRule="exact" w:val="150"/>
          <w:jc w:val="center"/>
        </w:trPr>
        <w:tc>
          <w:tcPr>
            <w:tcW w:w="832" w:type="dxa"/>
            <w:gridSpan w:val="3"/>
            <w:vMerge/>
            <w:tcBorders>
              <w:left w:val="single" w:sz="6" w:space="0" w:color="7F7F7F"/>
            </w:tcBorders>
            <w:shd w:val="clear" w:color="auto" w:fill="D9D9D9"/>
            <w:vAlign w:val="center"/>
          </w:tcPr>
          <w:p w14:paraId="0E380F83" w14:textId="77777777" w:rsidR="0057506A" w:rsidRPr="00214FCC" w:rsidRDefault="0057506A" w:rsidP="00214FCC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</w:p>
        </w:tc>
        <w:tc>
          <w:tcPr>
            <w:tcW w:w="1320" w:type="dxa"/>
            <w:gridSpan w:val="4"/>
            <w:vMerge/>
            <w:tcBorders>
              <w:bottom w:val="single" w:sz="6" w:space="0" w:color="7F7F7F"/>
            </w:tcBorders>
            <w:vAlign w:val="bottom"/>
          </w:tcPr>
          <w:p w14:paraId="17B7C7FE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5" w:type="dxa"/>
            <w:vMerge/>
            <w:vAlign w:val="bottom"/>
          </w:tcPr>
          <w:p w14:paraId="008025FB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590" w:type="dxa"/>
            <w:gridSpan w:val="4"/>
            <w:vMerge/>
            <w:tcBorders>
              <w:bottom w:val="single" w:sz="6" w:space="0" w:color="7F7F7F"/>
            </w:tcBorders>
            <w:vAlign w:val="bottom"/>
          </w:tcPr>
          <w:p w14:paraId="4F3DC555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34" w:type="dxa"/>
            <w:vMerge/>
            <w:vAlign w:val="bottom"/>
          </w:tcPr>
          <w:p w14:paraId="0FC81BBC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vMerge/>
            <w:tcBorders>
              <w:right w:val="single" w:sz="6" w:space="0" w:color="7F7F7F"/>
            </w:tcBorders>
            <w:vAlign w:val="center"/>
          </w:tcPr>
          <w:p w14:paraId="0ADCAFAD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before="80" w:line="240" w:lineRule="auto"/>
              <w:ind w:left="100"/>
              <w:rPr>
                <w:rFonts w:cs="Arial"/>
                <w:bCs/>
                <w:spacing w:val="-2"/>
                <w:sz w:val="20"/>
              </w:rPr>
            </w:pPr>
          </w:p>
        </w:tc>
        <w:tc>
          <w:tcPr>
            <w:tcW w:w="305" w:type="dxa"/>
            <w:vMerge/>
            <w:tcBorders>
              <w:left w:val="single" w:sz="6" w:space="0" w:color="7F7F7F"/>
            </w:tcBorders>
            <w:vAlign w:val="center"/>
          </w:tcPr>
          <w:p w14:paraId="4F4C320D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before="80" w:line="240" w:lineRule="auto"/>
              <w:ind w:left="100"/>
              <w:rPr>
                <w:rFonts w:cs="Arial"/>
                <w:bCs/>
                <w:spacing w:val="-2"/>
                <w:sz w:val="20"/>
              </w:rPr>
            </w:pPr>
          </w:p>
        </w:tc>
        <w:tc>
          <w:tcPr>
            <w:tcW w:w="1497" w:type="dxa"/>
            <w:gridSpan w:val="2"/>
            <w:vMerge/>
            <w:tcBorders>
              <w:bottom w:val="single" w:sz="6" w:space="0" w:color="7F7F7F"/>
            </w:tcBorders>
            <w:vAlign w:val="bottom"/>
          </w:tcPr>
          <w:p w14:paraId="3928EB06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12" w:type="dxa"/>
            <w:vMerge/>
            <w:vAlign w:val="bottom"/>
          </w:tcPr>
          <w:p w14:paraId="71CD17E6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vAlign w:val="center"/>
          </w:tcPr>
          <w:p w14:paraId="641AC0C6" w14:textId="77777777" w:rsidR="0057506A" w:rsidRPr="006F7484" w:rsidRDefault="0057506A" w:rsidP="00F579FA">
            <w:pPr>
              <w:pStyle w:val="Sous-titres"/>
              <w:tabs>
                <w:tab w:val="clear" w:pos="8504"/>
              </w:tabs>
              <w:spacing w:before="80" w:line="240" w:lineRule="auto"/>
              <w:ind w:left="100"/>
              <w:rPr>
                <w:rFonts w:cs="Arial"/>
                <w:bCs/>
                <w:spacing w:val="-2"/>
                <w:sz w:val="20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6" w:space="0" w:color="7F7F7F"/>
            </w:tcBorders>
            <w:vAlign w:val="bottom"/>
          </w:tcPr>
          <w:p w14:paraId="71624D42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84" w:type="dxa"/>
            <w:vMerge/>
            <w:vAlign w:val="bottom"/>
          </w:tcPr>
          <w:p w14:paraId="633ADB4E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335" w:type="dxa"/>
            <w:vMerge/>
            <w:tcBorders>
              <w:right w:val="single" w:sz="6" w:space="0" w:color="7F7F7F"/>
            </w:tcBorders>
            <w:vAlign w:val="center"/>
          </w:tcPr>
          <w:p w14:paraId="63FC22C4" w14:textId="77777777" w:rsidR="0057506A" w:rsidRPr="00C62CE6" w:rsidRDefault="0057506A" w:rsidP="00F579FA">
            <w:pPr>
              <w:pStyle w:val="Sous-titres"/>
              <w:tabs>
                <w:tab w:val="clear" w:pos="8504"/>
              </w:tabs>
              <w:spacing w:before="80" w:line="240" w:lineRule="auto"/>
              <w:ind w:left="100"/>
              <w:rPr>
                <w:rFonts w:cs="Arial"/>
                <w:bCs/>
                <w:spacing w:val="-2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6" w:space="0" w:color="7F7F7F"/>
            </w:tcBorders>
            <w:vAlign w:val="bottom"/>
          </w:tcPr>
          <w:p w14:paraId="5ACE9477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01" w:type="dxa"/>
            <w:gridSpan w:val="3"/>
            <w:vMerge/>
            <w:tcBorders>
              <w:bottom w:val="single" w:sz="6" w:space="0" w:color="7F7F7F"/>
            </w:tcBorders>
            <w:vAlign w:val="bottom"/>
          </w:tcPr>
          <w:p w14:paraId="42227C36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55" w:type="dxa"/>
            <w:vMerge/>
            <w:vAlign w:val="bottom"/>
          </w:tcPr>
          <w:p w14:paraId="4003FB6F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Merge/>
            <w:tcBorders>
              <w:right w:val="single" w:sz="6" w:space="0" w:color="7F7F7F"/>
            </w:tcBorders>
            <w:vAlign w:val="bottom"/>
          </w:tcPr>
          <w:p w14:paraId="73D1A6AA" w14:textId="77777777" w:rsidR="0057506A" w:rsidRPr="005B4952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7F7F7F"/>
            </w:tcBorders>
            <w:shd w:val="clear" w:color="auto" w:fill="D9D9D9"/>
            <w:vAlign w:val="center"/>
          </w:tcPr>
          <w:p w14:paraId="4CF3C3B0" w14:textId="77777777" w:rsidR="0057506A" w:rsidRPr="00214FCC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Cs/>
                <w:spacing w:val="-2"/>
                <w:szCs w:val="16"/>
              </w:rPr>
            </w:pPr>
          </w:p>
        </w:tc>
        <w:tc>
          <w:tcPr>
            <w:tcW w:w="1218" w:type="dxa"/>
            <w:gridSpan w:val="3"/>
            <w:vMerge/>
            <w:tcBorders>
              <w:bottom w:val="single" w:sz="6" w:space="0" w:color="7F7F7F"/>
              <w:right w:val="single" w:sz="6" w:space="0" w:color="7F7F7F"/>
            </w:tcBorders>
            <w:vAlign w:val="bottom"/>
          </w:tcPr>
          <w:p w14:paraId="3EA72190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5" w:type="dxa"/>
            <w:vMerge/>
            <w:tcBorders>
              <w:left w:val="single" w:sz="6" w:space="0" w:color="7F7F7F"/>
              <w:right w:val="single" w:sz="6" w:space="0" w:color="7F7F7F"/>
            </w:tcBorders>
            <w:vAlign w:val="bottom"/>
          </w:tcPr>
          <w:p w14:paraId="2CBF56FF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94" w:type="dxa"/>
            <w:vMerge/>
            <w:tcBorders>
              <w:left w:val="single" w:sz="6" w:space="0" w:color="7F7F7F"/>
            </w:tcBorders>
            <w:vAlign w:val="bottom"/>
          </w:tcPr>
          <w:p w14:paraId="43794BA1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644" w:type="dxa"/>
            <w:gridSpan w:val="2"/>
            <w:vMerge w:val="restart"/>
          </w:tcPr>
          <w:p w14:paraId="1F5734E9" w14:textId="77777777" w:rsidR="0057506A" w:rsidRDefault="0057506A" w:rsidP="00A27759">
            <w:pPr>
              <w:pStyle w:val="Sous-titres"/>
              <w:ind w:left="0"/>
              <w:jc w:val="center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6" w:space="0" w:color="7F7F7F"/>
            </w:tcBorders>
          </w:tcPr>
          <w:p w14:paraId="6F9584D1" w14:textId="77777777" w:rsidR="0057506A" w:rsidRDefault="0057506A" w:rsidP="00A27759">
            <w:pPr>
              <w:pStyle w:val="Sous-titres"/>
              <w:ind w:left="0"/>
              <w:jc w:val="center"/>
              <w:rPr>
                <w:rFonts w:cs="Arial"/>
                <w:b/>
                <w:bCs/>
                <w:spacing w:val="-2"/>
                <w:sz w:val="14"/>
              </w:rPr>
            </w:pPr>
            <w:r w:rsidRPr="00A27759">
              <w:rPr>
                <w:rFonts w:cs="Arial"/>
                <w:bCs/>
                <w:spacing w:val="-2"/>
                <w:sz w:val="14"/>
              </w:rPr>
              <w:t>Date (A</w:t>
            </w:r>
            <w:r>
              <w:rPr>
                <w:rFonts w:cs="Arial"/>
                <w:bCs/>
                <w:spacing w:val="-2"/>
                <w:sz w:val="14"/>
              </w:rPr>
              <w:t>nnée-Mois-Jour</w:t>
            </w:r>
            <w:r w:rsidRPr="00A27759">
              <w:rPr>
                <w:rFonts w:cs="Arial"/>
                <w:bCs/>
                <w:spacing w:val="-2"/>
                <w:sz w:val="14"/>
              </w:rPr>
              <w:t>)</w:t>
            </w:r>
          </w:p>
        </w:tc>
        <w:tc>
          <w:tcPr>
            <w:tcW w:w="172" w:type="dxa"/>
            <w:vMerge/>
            <w:tcBorders>
              <w:right w:val="single" w:sz="6" w:space="0" w:color="7F7F7F"/>
            </w:tcBorders>
            <w:vAlign w:val="bottom"/>
          </w:tcPr>
          <w:p w14:paraId="56152C47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57506A" w14:paraId="5C4406DF" w14:textId="77777777" w:rsidTr="006203EB">
        <w:trPr>
          <w:cantSplit/>
          <w:trHeight w:hRule="exact" w:val="160"/>
          <w:jc w:val="center"/>
        </w:trPr>
        <w:tc>
          <w:tcPr>
            <w:tcW w:w="832" w:type="dxa"/>
            <w:gridSpan w:val="3"/>
            <w:vMerge/>
            <w:tcBorders>
              <w:left w:val="single" w:sz="6" w:space="0" w:color="7F7F7F"/>
              <w:bottom w:val="single" w:sz="6" w:space="0" w:color="7F7F7F"/>
            </w:tcBorders>
            <w:shd w:val="clear" w:color="auto" w:fill="D9D9D9"/>
            <w:vAlign w:val="bottom"/>
          </w:tcPr>
          <w:p w14:paraId="7C0F053E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67492012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5" w:type="dxa"/>
            <w:tcBorders>
              <w:bottom w:val="single" w:sz="6" w:space="0" w:color="7F7F7F"/>
            </w:tcBorders>
            <w:vAlign w:val="bottom"/>
          </w:tcPr>
          <w:p w14:paraId="7B6038D0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590" w:type="dxa"/>
            <w:gridSpan w:val="4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35708171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34" w:type="dxa"/>
            <w:tcBorders>
              <w:bottom w:val="single" w:sz="6" w:space="0" w:color="7F7F7F"/>
            </w:tcBorders>
            <w:vAlign w:val="bottom"/>
          </w:tcPr>
          <w:p w14:paraId="3822ABE3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6" w:space="0" w:color="7F7F7F"/>
              <w:right w:val="single" w:sz="6" w:space="0" w:color="7F7F7F"/>
            </w:tcBorders>
            <w:vAlign w:val="bottom"/>
          </w:tcPr>
          <w:p w14:paraId="2528E328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5" w:type="dxa"/>
            <w:tcBorders>
              <w:left w:val="single" w:sz="6" w:space="0" w:color="7F7F7F"/>
            </w:tcBorders>
            <w:vAlign w:val="bottom"/>
          </w:tcPr>
          <w:p w14:paraId="2C9F3825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7F7F7F"/>
            </w:tcBorders>
            <w:vAlign w:val="bottom"/>
          </w:tcPr>
          <w:p w14:paraId="7339A946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12" w:type="dxa"/>
            <w:vAlign w:val="bottom"/>
          </w:tcPr>
          <w:p w14:paraId="061FC75D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408" w:type="dxa"/>
            <w:gridSpan w:val="2"/>
            <w:vAlign w:val="bottom"/>
          </w:tcPr>
          <w:p w14:paraId="0C2FE1AD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7F7F7F"/>
            </w:tcBorders>
            <w:vAlign w:val="bottom"/>
          </w:tcPr>
          <w:p w14:paraId="23F167BE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84" w:type="dxa"/>
            <w:vAlign w:val="bottom"/>
          </w:tcPr>
          <w:p w14:paraId="7F2598D8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35" w:type="dxa"/>
            <w:tcBorders>
              <w:right w:val="single" w:sz="6" w:space="0" w:color="7F7F7F"/>
            </w:tcBorders>
            <w:vAlign w:val="bottom"/>
          </w:tcPr>
          <w:p w14:paraId="606598D8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1" w:type="dxa"/>
            <w:tcBorders>
              <w:left w:val="single" w:sz="6" w:space="0" w:color="7F7F7F"/>
              <w:bottom w:val="single" w:sz="6" w:space="0" w:color="7F7F7F"/>
            </w:tcBorders>
            <w:vAlign w:val="bottom"/>
          </w:tcPr>
          <w:p w14:paraId="34A57268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4A22D4C0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55" w:type="dxa"/>
            <w:tcBorders>
              <w:bottom w:val="single" w:sz="6" w:space="0" w:color="7F7F7F"/>
            </w:tcBorders>
            <w:vAlign w:val="bottom"/>
          </w:tcPr>
          <w:p w14:paraId="3548A2D7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2"/>
            <w:tcBorders>
              <w:bottom w:val="single" w:sz="6" w:space="0" w:color="7F7F7F"/>
              <w:right w:val="single" w:sz="6" w:space="0" w:color="7F7F7F"/>
            </w:tcBorders>
            <w:vAlign w:val="bottom"/>
          </w:tcPr>
          <w:p w14:paraId="3E9BEAD2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7F7F7F"/>
              <w:bottom w:val="single" w:sz="6" w:space="0" w:color="7F7F7F"/>
            </w:tcBorders>
            <w:shd w:val="clear" w:color="auto" w:fill="D9D9D9"/>
            <w:vAlign w:val="bottom"/>
          </w:tcPr>
          <w:p w14:paraId="7E8C5686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bottom"/>
          </w:tcPr>
          <w:p w14:paraId="68E04385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5" w:type="dxa"/>
            <w:tcBorders>
              <w:left w:val="single" w:sz="6" w:space="0" w:color="7F7F7F"/>
              <w:right w:val="single" w:sz="6" w:space="0" w:color="7F7F7F"/>
            </w:tcBorders>
            <w:vAlign w:val="bottom"/>
          </w:tcPr>
          <w:p w14:paraId="7E8B346E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94" w:type="dxa"/>
            <w:tcBorders>
              <w:left w:val="single" w:sz="6" w:space="0" w:color="7F7F7F"/>
              <w:bottom w:val="single" w:sz="6" w:space="0" w:color="7F7F7F"/>
            </w:tcBorders>
            <w:vAlign w:val="bottom"/>
          </w:tcPr>
          <w:p w14:paraId="3D676E7A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6" w:space="0" w:color="7F7F7F"/>
            </w:tcBorders>
            <w:vAlign w:val="bottom"/>
          </w:tcPr>
          <w:p w14:paraId="44060461" w14:textId="77777777" w:rsidR="0057506A" w:rsidRPr="00A27759" w:rsidRDefault="0057506A" w:rsidP="00A27759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4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6" w:space="0" w:color="7F7F7F"/>
              <w:bottom w:val="single" w:sz="6" w:space="0" w:color="7F7F7F"/>
            </w:tcBorders>
            <w:vAlign w:val="bottom"/>
          </w:tcPr>
          <w:p w14:paraId="35E2D0B6" w14:textId="77777777" w:rsidR="0057506A" w:rsidRPr="00A27759" w:rsidRDefault="0057506A" w:rsidP="00A27759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4"/>
              </w:rPr>
            </w:pPr>
          </w:p>
        </w:tc>
        <w:tc>
          <w:tcPr>
            <w:tcW w:w="172" w:type="dxa"/>
            <w:tcBorders>
              <w:bottom w:val="single" w:sz="6" w:space="0" w:color="7F7F7F"/>
              <w:right w:val="single" w:sz="6" w:space="0" w:color="7F7F7F"/>
            </w:tcBorders>
            <w:vAlign w:val="bottom"/>
          </w:tcPr>
          <w:p w14:paraId="596D96EE" w14:textId="77777777" w:rsidR="0057506A" w:rsidRDefault="0057506A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6203EB" w14:paraId="4428053F" w14:textId="77777777" w:rsidTr="001E6043">
        <w:trPr>
          <w:cantSplit/>
          <w:trHeight w:hRule="exact" w:val="115"/>
          <w:jc w:val="center"/>
        </w:trPr>
        <w:tc>
          <w:tcPr>
            <w:tcW w:w="832" w:type="dxa"/>
            <w:gridSpan w:val="3"/>
            <w:tcBorders>
              <w:top w:val="single" w:sz="6" w:space="0" w:color="7F7F7F"/>
            </w:tcBorders>
            <w:shd w:val="clear" w:color="auto" w:fill="auto"/>
            <w:vAlign w:val="bottom"/>
          </w:tcPr>
          <w:p w14:paraId="38C86DC2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7F7F7F"/>
            </w:tcBorders>
            <w:vAlign w:val="bottom"/>
          </w:tcPr>
          <w:p w14:paraId="7C276FA8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5" w:type="dxa"/>
            <w:vAlign w:val="bottom"/>
          </w:tcPr>
          <w:p w14:paraId="0FF38B7A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590" w:type="dxa"/>
            <w:gridSpan w:val="4"/>
            <w:tcBorders>
              <w:top w:val="single" w:sz="6" w:space="0" w:color="7F7F7F"/>
            </w:tcBorders>
            <w:vAlign w:val="bottom"/>
          </w:tcPr>
          <w:p w14:paraId="0D3A7C26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34" w:type="dxa"/>
            <w:vAlign w:val="bottom"/>
          </w:tcPr>
          <w:p w14:paraId="17B97375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color="7F7F7F"/>
            </w:tcBorders>
            <w:vAlign w:val="bottom"/>
          </w:tcPr>
          <w:p w14:paraId="408F0514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5" w:type="dxa"/>
            <w:tcBorders>
              <w:left w:val="nil"/>
            </w:tcBorders>
            <w:vAlign w:val="bottom"/>
          </w:tcPr>
          <w:p w14:paraId="49C2A53C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7F7F7F"/>
            </w:tcBorders>
            <w:vAlign w:val="bottom"/>
          </w:tcPr>
          <w:p w14:paraId="4B49C7E3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12" w:type="dxa"/>
            <w:vAlign w:val="bottom"/>
          </w:tcPr>
          <w:p w14:paraId="6886282E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408" w:type="dxa"/>
            <w:gridSpan w:val="2"/>
            <w:vAlign w:val="bottom"/>
          </w:tcPr>
          <w:p w14:paraId="7DC048F2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7F7F7F"/>
            </w:tcBorders>
            <w:vAlign w:val="bottom"/>
          </w:tcPr>
          <w:p w14:paraId="54BB5CC1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84" w:type="dxa"/>
            <w:vAlign w:val="bottom"/>
          </w:tcPr>
          <w:p w14:paraId="32E2473C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35" w:type="dxa"/>
            <w:vAlign w:val="bottom"/>
          </w:tcPr>
          <w:p w14:paraId="2DD38A96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27786267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01" w:type="dxa"/>
            <w:gridSpan w:val="3"/>
            <w:tcBorders>
              <w:top w:val="single" w:sz="6" w:space="0" w:color="7F7F7F"/>
            </w:tcBorders>
            <w:shd w:val="clear" w:color="auto" w:fill="auto"/>
            <w:vAlign w:val="bottom"/>
          </w:tcPr>
          <w:p w14:paraId="5063CEF3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20072FB3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14:paraId="4EBD9D53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7F7F7F"/>
            </w:tcBorders>
            <w:shd w:val="clear" w:color="auto" w:fill="auto"/>
            <w:vAlign w:val="bottom"/>
          </w:tcPr>
          <w:p w14:paraId="5B4954F0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7F7F7F"/>
            </w:tcBorders>
            <w:shd w:val="clear" w:color="auto" w:fill="auto"/>
            <w:vAlign w:val="bottom"/>
          </w:tcPr>
          <w:p w14:paraId="274C6896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5" w:type="dxa"/>
            <w:tcBorders>
              <w:left w:val="nil"/>
            </w:tcBorders>
            <w:vAlign w:val="bottom"/>
          </w:tcPr>
          <w:p w14:paraId="3954FD76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94" w:type="dxa"/>
            <w:vAlign w:val="bottom"/>
          </w:tcPr>
          <w:p w14:paraId="0C8C6FD6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644" w:type="dxa"/>
            <w:gridSpan w:val="2"/>
            <w:vAlign w:val="bottom"/>
          </w:tcPr>
          <w:p w14:paraId="02AB21AA" w14:textId="77777777" w:rsidR="006203EB" w:rsidRPr="00A27759" w:rsidRDefault="006203EB" w:rsidP="00A27759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4"/>
              </w:rPr>
            </w:pPr>
          </w:p>
        </w:tc>
        <w:tc>
          <w:tcPr>
            <w:tcW w:w="2256" w:type="dxa"/>
            <w:gridSpan w:val="3"/>
            <w:tcBorders>
              <w:top w:val="single" w:sz="6" w:space="0" w:color="7F7F7F"/>
            </w:tcBorders>
            <w:vAlign w:val="bottom"/>
          </w:tcPr>
          <w:p w14:paraId="7A371DB8" w14:textId="77777777" w:rsidR="006203EB" w:rsidRPr="00A27759" w:rsidRDefault="006203EB" w:rsidP="00A27759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4"/>
              </w:rPr>
            </w:pPr>
          </w:p>
        </w:tc>
        <w:tc>
          <w:tcPr>
            <w:tcW w:w="172" w:type="dxa"/>
            <w:vAlign w:val="bottom"/>
          </w:tcPr>
          <w:p w14:paraId="2F7C0712" w14:textId="77777777" w:rsidR="006203EB" w:rsidRDefault="006203EB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1E6043" w14:paraId="51E195B1" w14:textId="77777777" w:rsidTr="001E6043">
        <w:trPr>
          <w:cantSplit/>
          <w:trHeight w:hRule="exact" w:val="115"/>
          <w:jc w:val="center"/>
        </w:trPr>
        <w:tc>
          <w:tcPr>
            <w:tcW w:w="832" w:type="dxa"/>
            <w:gridSpan w:val="3"/>
            <w:shd w:val="clear" w:color="auto" w:fill="auto"/>
            <w:vAlign w:val="bottom"/>
          </w:tcPr>
          <w:p w14:paraId="4E5E1535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320" w:type="dxa"/>
            <w:gridSpan w:val="4"/>
            <w:vAlign w:val="bottom"/>
          </w:tcPr>
          <w:p w14:paraId="0A606B7F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5" w:type="dxa"/>
            <w:vAlign w:val="bottom"/>
          </w:tcPr>
          <w:p w14:paraId="3008A76D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590" w:type="dxa"/>
            <w:gridSpan w:val="4"/>
            <w:vAlign w:val="bottom"/>
          </w:tcPr>
          <w:p w14:paraId="570BD497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34" w:type="dxa"/>
            <w:vAlign w:val="bottom"/>
          </w:tcPr>
          <w:p w14:paraId="7BE79672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4" w:type="dxa"/>
            <w:gridSpan w:val="2"/>
            <w:vAlign w:val="bottom"/>
          </w:tcPr>
          <w:p w14:paraId="7E837B56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5" w:type="dxa"/>
            <w:tcBorders>
              <w:left w:val="nil"/>
            </w:tcBorders>
            <w:vAlign w:val="bottom"/>
          </w:tcPr>
          <w:p w14:paraId="151F900D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497" w:type="dxa"/>
            <w:gridSpan w:val="2"/>
            <w:vAlign w:val="bottom"/>
          </w:tcPr>
          <w:p w14:paraId="76E5F54C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12" w:type="dxa"/>
            <w:vAlign w:val="bottom"/>
          </w:tcPr>
          <w:p w14:paraId="6F0055C0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408" w:type="dxa"/>
            <w:gridSpan w:val="2"/>
            <w:vAlign w:val="bottom"/>
          </w:tcPr>
          <w:p w14:paraId="7AE68B60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797DDFFA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84" w:type="dxa"/>
            <w:vAlign w:val="bottom"/>
          </w:tcPr>
          <w:p w14:paraId="6D066EA2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35" w:type="dxa"/>
            <w:vAlign w:val="bottom"/>
          </w:tcPr>
          <w:p w14:paraId="2ACF1D96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66AECA26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bottom"/>
          </w:tcPr>
          <w:p w14:paraId="5A8DF8A8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1389319B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14:paraId="1140C25B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bottom"/>
          </w:tcPr>
          <w:p w14:paraId="7C6CD5A0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bottom"/>
          </w:tcPr>
          <w:p w14:paraId="764C60A5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305" w:type="dxa"/>
            <w:tcBorders>
              <w:left w:val="nil"/>
            </w:tcBorders>
            <w:vAlign w:val="bottom"/>
          </w:tcPr>
          <w:p w14:paraId="6B248E27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94" w:type="dxa"/>
            <w:vAlign w:val="bottom"/>
          </w:tcPr>
          <w:p w14:paraId="746E63E1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644" w:type="dxa"/>
            <w:gridSpan w:val="2"/>
            <w:vAlign w:val="bottom"/>
          </w:tcPr>
          <w:p w14:paraId="49FA965D" w14:textId="77777777" w:rsidR="001E6043" w:rsidRPr="00A27759" w:rsidRDefault="001E6043" w:rsidP="00A27759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4"/>
              </w:rPr>
            </w:pPr>
          </w:p>
        </w:tc>
        <w:tc>
          <w:tcPr>
            <w:tcW w:w="2256" w:type="dxa"/>
            <w:gridSpan w:val="3"/>
            <w:vAlign w:val="bottom"/>
          </w:tcPr>
          <w:p w14:paraId="2D674FB8" w14:textId="77777777" w:rsidR="001E6043" w:rsidRPr="00A27759" w:rsidRDefault="001E6043" w:rsidP="00A27759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4"/>
              </w:rPr>
            </w:pPr>
          </w:p>
        </w:tc>
        <w:tc>
          <w:tcPr>
            <w:tcW w:w="172" w:type="dxa"/>
            <w:vAlign w:val="bottom"/>
          </w:tcPr>
          <w:p w14:paraId="6F6A08D4" w14:textId="77777777" w:rsidR="001E6043" w:rsidRDefault="001E6043" w:rsidP="00F579FA">
            <w:pPr>
              <w:pStyle w:val="Sous-titres"/>
              <w:tabs>
                <w:tab w:val="clear" w:pos="8504"/>
              </w:tabs>
              <w:spacing w:line="240" w:lineRule="auto"/>
              <w:ind w:left="100"/>
              <w:rPr>
                <w:rFonts w:cs="Arial"/>
                <w:b/>
                <w:bCs/>
                <w:spacing w:val="-2"/>
                <w:sz w:val="14"/>
              </w:rPr>
            </w:pPr>
          </w:p>
        </w:tc>
      </w:tr>
      <w:tr w:rsidR="0057506A" w14:paraId="4F54E40B" w14:textId="77777777" w:rsidTr="00DB4D07">
        <w:trPr>
          <w:trHeight w:hRule="exact" w:val="300"/>
          <w:jc w:val="center"/>
        </w:trPr>
        <w:tc>
          <w:tcPr>
            <w:tcW w:w="18704" w:type="dxa"/>
            <w:gridSpan w:val="46"/>
            <w:vAlign w:val="bottom"/>
          </w:tcPr>
          <w:p w14:paraId="563877B3" w14:textId="77777777" w:rsidR="0057506A" w:rsidRPr="001E6043" w:rsidRDefault="0057506A" w:rsidP="008C6959">
            <w:pPr>
              <w:pStyle w:val="Sous-titres"/>
              <w:ind w:left="0"/>
              <w:rPr>
                <w:rFonts w:cs="Arial"/>
                <w:b/>
              </w:rPr>
            </w:pPr>
            <w:r w:rsidRPr="001E6043">
              <w:rPr>
                <w:rFonts w:cs="Arial"/>
                <w:b/>
              </w:rPr>
              <w:t>Ministère des Transports</w:t>
            </w:r>
          </w:p>
        </w:tc>
      </w:tr>
      <w:tr w:rsidR="0057506A" w14:paraId="2B4867C2" w14:textId="77777777" w:rsidTr="00777653">
        <w:trPr>
          <w:trHeight w:hRule="exact" w:val="120"/>
          <w:jc w:val="center"/>
        </w:trPr>
        <w:tc>
          <w:tcPr>
            <w:tcW w:w="18704" w:type="dxa"/>
            <w:gridSpan w:val="46"/>
            <w:shd w:val="clear" w:color="auto" w:fill="000000"/>
            <w:vAlign w:val="center"/>
          </w:tcPr>
          <w:p w14:paraId="06BD67EB" w14:textId="77777777" w:rsidR="0057506A" w:rsidRDefault="0057506A" w:rsidP="008C6959">
            <w:pPr>
              <w:pStyle w:val="Sous-titres"/>
              <w:ind w:left="0"/>
              <w:rPr>
                <w:b/>
                <w:bCs/>
                <w:sz w:val="12"/>
              </w:rPr>
            </w:pPr>
          </w:p>
        </w:tc>
      </w:tr>
      <w:tr w:rsidR="0057506A" w:rsidRPr="001451C2" w14:paraId="33C2514D" w14:textId="77777777" w:rsidTr="00251928">
        <w:trPr>
          <w:trHeight w:hRule="exact" w:val="220"/>
          <w:jc w:val="center"/>
        </w:trPr>
        <w:tc>
          <w:tcPr>
            <w:tcW w:w="9327" w:type="dxa"/>
            <w:gridSpan w:val="27"/>
          </w:tcPr>
          <w:p w14:paraId="13C13899" w14:textId="77777777" w:rsidR="0057506A" w:rsidRDefault="0057506A" w:rsidP="008D5949">
            <w:pPr>
              <w:pStyle w:val="Sous-titres"/>
              <w:spacing w:line="180" w:lineRule="exact"/>
              <w:ind w:left="0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V-0417 </w:t>
            </w:r>
            <w:r>
              <w:rPr>
                <w:sz w:val="12"/>
              </w:rPr>
              <w:t>(201</w:t>
            </w:r>
            <w:r w:rsidR="00663241">
              <w:rPr>
                <w:sz w:val="12"/>
              </w:rPr>
              <w:t>8-11</w:t>
            </w:r>
            <w:r>
              <w:rPr>
                <w:sz w:val="12"/>
              </w:rPr>
              <w:t>)</w:t>
            </w:r>
          </w:p>
        </w:tc>
        <w:tc>
          <w:tcPr>
            <w:tcW w:w="9377" w:type="dxa"/>
            <w:gridSpan w:val="19"/>
          </w:tcPr>
          <w:p w14:paraId="76A5051E" w14:textId="77777777" w:rsidR="0057506A" w:rsidRPr="00B96563" w:rsidRDefault="0057506A" w:rsidP="00B96563">
            <w:pPr>
              <w:pStyle w:val="Pieddepage"/>
              <w:tabs>
                <w:tab w:val="left" w:pos="1475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96563">
              <w:rPr>
                <w:rFonts w:ascii="Arial" w:hAnsi="Arial" w:cs="Arial"/>
                <w:bCs/>
                <w:sz w:val="16"/>
                <w:szCs w:val="16"/>
              </w:rPr>
              <w:t>Page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4" w:name="Texte1"/>
            <w:r w:rsidR="00576D2F" w:rsidRPr="00D76A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6AF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76D2F" w:rsidRPr="00D76AF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576D2F" w:rsidRPr="00D76A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76A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76A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76A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76D2F" w:rsidRPr="00D76A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r w:rsidR="00576D2F" w:rsidRPr="00D76A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6AF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76D2F" w:rsidRPr="00D76AF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576D2F" w:rsidRPr="00D76A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D76A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76A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D76A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76D2F" w:rsidRPr="00D76AF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40B5C520" w14:textId="77777777" w:rsidR="00CF496F" w:rsidRPr="00C876E9" w:rsidRDefault="00CF496F" w:rsidP="00777653">
      <w:pPr>
        <w:jc w:val="both"/>
        <w:rPr>
          <w:rFonts w:ascii="Arial" w:hAnsi="Arial" w:cs="Arial"/>
          <w:sz w:val="8"/>
          <w:szCs w:val="8"/>
        </w:rPr>
      </w:pPr>
    </w:p>
    <w:sectPr w:rsidR="00CF496F" w:rsidRPr="00C876E9" w:rsidSect="001E60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20160" w:h="12240" w:orient="landscape" w:code="5"/>
      <w:pgMar w:top="540" w:right="720" w:bottom="432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4892" w14:textId="77777777" w:rsidR="005944A1" w:rsidRDefault="005944A1">
      <w:r>
        <w:separator/>
      </w:r>
    </w:p>
  </w:endnote>
  <w:endnote w:type="continuationSeparator" w:id="0">
    <w:p w14:paraId="28C4C3C9" w14:textId="77777777" w:rsidR="005944A1" w:rsidRDefault="0059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3455" w14:textId="77777777" w:rsidR="003F2B56" w:rsidRDefault="003F2B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DF0D" w14:textId="77777777" w:rsidR="003F2B56" w:rsidRDefault="003F2B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19D7" w14:textId="77777777" w:rsidR="003F2B56" w:rsidRDefault="003F2B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4230D" w14:textId="77777777" w:rsidR="005944A1" w:rsidRDefault="005944A1">
      <w:r>
        <w:separator/>
      </w:r>
    </w:p>
  </w:footnote>
  <w:footnote w:type="continuationSeparator" w:id="0">
    <w:p w14:paraId="26E16A50" w14:textId="77777777" w:rsidR="005944A1" w:rsidRDefault="0059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893F" w14:textId="77777777" w:rsidR="006203EB" w:rsidRDefault="006203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3AF3" w14:textId="77777777" w:rsidR="006203EB" w:rsidRDefault="006203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CFFC" w14:textId="77777777" w:rsidR="006203EB" w:rsidRDefault="006203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rluCaFzCe4nbDf4/4JpLsDC3SG51nP+DafSuzB5+xA2ruzc3vMvav0moRUimX19BEYdlxiRJ1qE2p878sr+kQg==" w:salt="1ix7wpFv1Hu6rJTaZsg38w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2D"/>
    <w:rsid w:val="00033D4C"/>
    <w:rsid w:val="000519F2"/>
    <w:rsid w:val="00061949"/>
    <w:rsid w:val="0008444C"/>
    <w:rsid w:val="00093CE9"/>
    <w:rsid w:val="00094FA5"/>
    <w:rsid w:val="000E078E"/>
    <w:rsid w:val="000F2260"/>
    <w:rsid w:val="000F54DD"/>
    <w:rsid w:val="00111EE1"/>
    <w:rsid w:val="00111F5F"/>
    <w:rsid w:val="001129E3"/>
    <w:rsid w:val="001147F5"/>
    <w:rsid w:val="001269F0"/>
    <w:rsid w:val="00133763"/>
    <w:rsid w:val="001451C2"/>
    <w:rsid w:val="001A68AD"/>
    <w:rsid w:val="001B0C44"/>
    <w:rsid w:val="001C78DA"/>
    <w:rsid w:val="001E4A24"/>
    <w:rsid w:val="001E6043"/>
    <w:rsid w:val="001F4101"/>
    <w:rsid w:val="001F41A1"/>
    <w:rsid w:val="00214FCC"/>
    <w:rsid w:val="0022444C"/>
    <w:rsid w:val="0022560A"/>
    <w:rsid w:val="00227324"/>
    <w:rsid w:val="0023049B"/>
    <w:rsid w:val="00251928"/>
    <w:rsid w:val="00253081"/>
    <w:rsid w:val="00262494"/>
    <w:rsid w:val="00270682"/>
    <w:rsid w:val="002845D4"/>
    <w:rsid w:val="002F25FF"/>
    <w:rsid w:val="002F37FA"/>
    <w:rsid w:val="00317FE7"/>
    <w:rsid w:val="00357A90"/>
    <w:rsid w:val="00377310"/>
    <w:rsid w:val="00390725"/>
    <w:rsid w:val="00391094"/>
    <w:rsid w:val="003D2375"/>
    <w:rsid w:val="003E59FD"/>
    <w:rsid w:val="003F2B56"/>
    <w:rsid w:val="00410321"/>
    <w:rsid w:val="00416515"/>
    <w:rsid w:val="004230C3"/>
    <w:rsid w:val="00443015"/>
    <w:rsid w:val="00443FC8"/>
    <w:rsid w:val="00454456"/>
    <w:rsid w:val="00467AFB"/>
    <w:rsid w:val="00481920"/>
    <w:rsid w:val="00483F9F"/>
    <w:rsid w:val="004961A2"/>
    <w:rsid w:val="004A56EB"/>
    <w:rsid w:val="004A703F"/>
    <w:rsid w:val="004B127B"/>
    <w:rsid w:val="004C0436"/>
    <w:rsid w:val="004C06D3"/>
    <w:rsid w:val="004E714F"/>
    <w:rsid w:val="00502C6D"/>
    <w:rsid w:val="005054EB"/>
    <w:rsid w:val="005153EC"/>
    <w:rsid w:val="005208CF"/>
    <w:rsid w:val="00525C98"/>
    <w:rsid w:val="00526920"/>
    <w:rsid w:val="00536FCD"/>
    <w:rsid w:val="005375BF"/>
    <w:rsid w:val="00550228"/>
    <w:rsid w:val="00563B0C"/>
    <w:rsid w:val="0057506A"/>
    <w:rsid w:val="00576D2F"/>
    <w:rsid w:val="005944A1"/>
    <w:rsid w:val="005B352A"/>
    <w:rsid w:val="005B4952"/>
    <w:rsid w:val="005F24F2"/>
    <w:rsid w:val="005F29DA"/>
    <w:rsid w:val="00602B21"/>
    <w:rsid w:val="00606D7A"/>
    <w:rsid w:val="006203EB"/>
    <w:rsid w:val="00626FEC"/>
    <w:rsid w:val="00633189"/>
    <w:rsid w:val="006606C9"/>
    <w:rsid w:val="00663241"/>
    <w:rsid w:val="006753CD"/>
    <w:rsid w:val="0067605A"/>
    <w:rsid w:val="006846F4"/>
    <w:rsid w:val="006C74F0"/>
    <w:rsid w:val="006F7484"/>
    <w:rsid w:val="00700AD8"/>
    <w:rsid w:val="00706302"/>
    <w:rsid w:val="00710075"/>
    <w:rsid w:val="00717754"/>
    <w:rsid w:val="00726D5D"/>
    <w:rsid w:val="00777653"/>
    <w:rsid w:val="007A2208"/>
    <w:rsid w:val="007A34BF"/>
    <w:rsid w:val="007C46A2"/>
    <w:rsid w:val="007C486F"/>
    <w:rsid w:val="007D067A"/>
    <w:rsid w:val="007D7A54"/>
    <w:rsid w:val="007E0C9C"/>
    <w:rsid w:val="007E4CF5"/>
    <w:rsid w:val="00806AF6"/>
    <w:rsid w:val="008163C2"/>
    <w:rsid w:val="00817C31"/>
    <w:rsid w:val="00884CC4"/>
    <w:rsid w:val="00894B1E"/>
    <w:rsid w:val="008A1DB6"/>
    <w:rsid w:val="008A3537"/>
    <w:rsid w:val="008C6959"/>
    <w:rsid w:val="008D4AB7"/>
    <w:rsid w:val="008D5949"/>
    <w:rsid w:val="008E6A10"/>
    <w:rsid w:val="008F661D"/>
    <w:rsid w:val="00912DC3"/>
    <w:rsid w:val="009350F6"/>
    <w:rsid w:val="00935E4C"/>
    <w:rsid w:val="00940033"/>
    <w:rsid w:val="00940265"/>
    <w:rsid w:val="00944594"/>
    <w:rsid w:val="00946774"/>
    <w:rsid w:val="00961DE8"/>
    <w:rsid w:val="00971AA3"/>
    <w:rsid w:val="00977B36"/>
    <w:rsid w:val="009A55C7"/>
    <w:rsid w:val="00A12253"/>
    <w:rsid w:val="00A27759"/>
    <w:rsid w:val="00A44323"/>
    <w:rsid w:val="00A523BD"/>
    <w:rsid w:val="00A66091"/>
    <w:rsid w:val="00AA2DD8"/>
    <w:rsid w:val="00AD4066"/>
    <w:rsid w:val="00AE4F23"/>
    <w:rsid w:val="00B0619D"/>
    <w:rsid w:val="00B33532"/>
    <w:rsid w:val="00B34CEE"/>
    <w:rsid w:val="00B642EF"/>
    <w:rsid w:val="00B73507"/>
    <w:rsid w:val="00B77A15"/>
    <w:rsid w:val="00B96563"/>
    <w:rsid w:val="00BA00D4"/>
    <w:rsid w:val="00BB60F7"/>
    <w:rsid w:val="00BC38BF"/>
    <w:rsid w:val="00BC691E"/>
    <w:rsid w:val="00BE069D"/>
    <w:rsid w:val="00C22D74"/>
    <w:rsid w:val="00C34BAA"/>
    <w:rsid w:val="00C52845"/>
    <w:rsid w:val="00C62CE6"/>
    <w:rsid w:val="00C70957"/>
    <w:rsid w:val="00C73293"/>
    <w:rsid w:val="00C8732D"/>
    <w:rsid w:val="00C876E9"/>
    <w:rsid w:val="00C9514A"/>
    <w:rsid w:val="00CA5765"/>
    <w:rsid w:val="00CC72BB"/>
    <w:rsid w:val="00CD6BBA"/>
    <w:rsid w:val="00CD75AC"/>
    <w:rsid w:val="00CE4737"/>
    <w:rsid w:val="00CF496F"/>
    <w:rsid w:val="00CF79F4"/>
    <w:rsid w:val="00D1102B"/>
    <w:rsid w:val="00D14D50"/>
    <w:rsid w:val="00D26182"/>
    <w:rsid w:val="00D422B6"/>
    <w:rsid w:val="00D543E6"/>
    <w:rsid w:val="00D65F0A"/>
    <w:rsid w:val="00D76AFB"/>
    <w:rsid w:val="00D90CB5"/>
    <w:rsid w:val="00DA1847"/>
    <w:rsid w:val="00DB4D07"/>
    <w:rsid w:val="00DC775A"/>
    <w:rsid w:val="00DC7A59"/>
    <w:rsid w:val="00DD3700"/>
    <w:rsid w:val="00DE1723"/>
    <w:rsid w:val="00E0126E"/>
    <w:rsid w:val="00E1501F"/>
    <w:rsid w:val="00E2138C"/>
    <w:rsid w:val="00E23C1E"/>
    <w:rsid w:val="00E7368D"/>
    <w:rsid w:val="00E75931"/>
    <w:rsid w:val="00E947FB"/>
    <w:rsid w:val="00EA5947"/>
    <w:rsid w:val="00EE48FD"/>
    <w:rsid w:val="00EF292F"/>
    <w:rsid w:val="00F05F24"/>
    <w:rsid w:val="00F26C98"/>
    <w:rsid w:val="00F42C16"/>
    <w:rsid w:val="00F579FA"/>
    <w:rsid w:val="00F61A3D"/>
    <w:rsid w:val="00F63DAF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32E078"/>
  <w15:docId w15:val="{AC2930BD-55A2-4E3E-A0F1-E3FDF01A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F5F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rsid w:val="00111F5F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rsid w:val="00111F5F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rsid w:val="00111F5F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rsid w:val="00111F5F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rsid w:val="00111F5F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rsid w:val="00111F5F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rsid w:val="00111F5F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rsid w:val="00111F5F"/>
    <w:pPr>
      <w:ind w:left="0"/>
      <w:jc w:val="center"/>
    </w:pPr>
  </w:style>
  <w:style w:type="paragraph" w:styleId="En-tte">
    <w:name w:val="header"/>
    <w:basedOn w:val="Normal"/>
    <w:semiHidden/>
    <w:rsid w:val="00111F5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11F5F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111F5F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0E078E"/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E078E"/>
    <w:rPr>
      <w:lang w:eastAsia="fr-FR"/>
    </w:rPr>
  </w:style>
  <w:style w:type="character" w:styleId="Appelnotedebasdep">
    <w:name w:val="footnote reference"/>
    <w:basedOn w:val="Policepardfaut"/>
    <w:semiHidden/>
    <w:rsid w:val="000E078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75B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75BF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5375BF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1451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AB3C7E4DE926AD4D9A227E8828F57238" ma:contentTypeVersion="13" ma:contentTypeDescription="" ma:contentTypeScope="" ma:versionID="78146affa4835305c738c9cb850979e3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89bacd556a7b006a66c460c4ae10c482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35ae7812-1ab0-4572-a6c7-91e90b93790a">false</_dlc_DocIdPersistId>
    <_dlc_DocId xmlns="35ae7812-1ab0-4572-a6c7-91e90b93790a">UMXZNRYXENRP-454-3448</_dlc_DocId>
    <_dlc_DocIdUrl xmlns="35ae7812-1ab0-4572-a6c7-91e90b93790a">
      <Url>http://edition.simtq.mtq.min.intra/fr/entreprises-partenaires/entreprises-reseaux-routier/guides-formulaires/_layouts/15/DocIdRedir.aspx?ID=UMXZNRYXENRP-454-3448</Url>
      <Description>UMXZNRYXENRP-454-3448</Description>
    </_dlc_DocIdUrl>
    <DatePublication xmlns="35ae7812-1ab0-4572-a6c7-91e90b93790a">2018-03-16T04:00:00+00:00</DatePublication>
    <SousSousTheme xmlns="35ae7812-1ab0-4572-a6c7-91e90b93790a"/>
    <DescriptionDocument xmlns="35ae7812-1ab0-4572-a6c7-91e90b93790a">Formulaire permettant le calcul des ouvrages exécutés – Conciliation de l’utilisation et du transport du bitume pour travaux à contrat tarifé</DescriptionDocument>
    <ExclureImportation xmlns="35ae7812-1ab0-4572-a6c7-91e90b93790a">false</ExclureImportation>
    <SousTheme xmlns="35ae7812-1ab0-4572-a6c7-91e90b93790a">
      <Value>57</Value>
    </SousTheme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TypeDocument xmlns="35ae7812-1ab0-4572-a6c7-91e90b93790a">14</TypeDocument>
    <ImageDocument xmlns="35ae7812-1ab0-4572-a6c7-91e90b93790a">
      <Url xsi:nil="true"/>
      <Description xsi:nil="true"/>
    </ImageDocument>
    <Theme xmlns="35ae7812-1ab0-4572-a6c7-91e90b93790a">
      <Value>10</Value>
    </Theme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39DC08-AB55-4D93-86F8-87361F03B537}"/>
</file>

<file path=customXml/itemProps2.xml><?xml version="1.0" encoding="utf-8"?>
<ds:datastoreItem xmlns:ds="http://schemas.openxmlformats.org/officeDocument/2006/customXml" ds:itemID="{C7C95E52-E513-43F3-B947-3554464BC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CE8F9-6B3F-40AF-9ECF-946F4F159DC9}">
  <ds:schemaRefs>
    <ds:schemaRef ds:uri="480e0cdb-6de6-4ad6-a9b9-f5663938e49f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4182BA-FB2C-43AB-A6AE-9984E89AE5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444428-973E-42CF-AD94-D2319A63F4F2}"/>
</file>

<file path=docProps/app.xml><?xml version="1.0" encoding="utf-8"?>
<Properties xmlns="http://schemas.openxmlformats.org/officeDocument/2006/extended-properties" xmlns:vt="http://schemas.openxmlformats.org/officeDocument/2006/docPropsVTypes">
  <Template>AC3D8A59</Template>
  <TotalTime>0</TotalTime>
  <Pages>1</Pages>
  <Words>729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V-0417 : Calcul des ouvrages exécutés − Conciliation de l’utilisation et du transport du bitume pour travaux à contrat à tarifs non négociables</vt:lpstr>
    </vt:vector>
  </TitlesOfParts>
  <Company>SAAQ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V-0417 : Calcul des ouvrages exécutés − Conciliation de l’utilisation et du transport du bitume pour travaux à contrat à tarifs non négociables</dc:title>
  <dc:creator>Société de l'assurance automobile du Québec pour le Ministère des Transports, de la Mobilité durable et de l'Électrification des transports</dc:creator>
  <cp:keywords>0417</cp:keywords>
  <dc:description>Modifié en avril 2016</dc:description>
  <cp:lastModifiedBy>Brousseau, Mario</cp:lastModifiedBy>
  <cp:revision>2</cp:revision>
  <cp:lastPrinted>2011-05-09T18:35:00Z</cp:lastPrinted>
  <dcterms:created xsi:type="dcterms:W3CDTF">2020-03-06T19:03:00Z</dcterms:created>
  <dcterms:modified xsi:type="dcterms:W3CDTF">2020-03-06T19:03:00Z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35370;#0417|46424704-94a1-4520-9beb-ffe4c40118a0</vt:lpwstr>
  </property>
  <property fmtid="{D5CDD505-2E9C-101B-9397-08002B2CF9AE}" pid="3" name="URL">
    <vt:lpwstr/>
  </property>
  <property fmtid="{D5CDD505-2E9C-101B-9397-08002B2CF9AE}" pid="4" name="ContentTypeId">
    <vt:lpwstr>0x0101004CF7858666DCF549A225B94A6B816A8100AB3C7E4DE926AD4D9A227E8828F57238</vt:lpwstr>
  </property>
  <property fmtid="{D5CDD505-2E9C-101B-9397-08002B2CF9AE}" pid="5" name="Personne ressource">
    <vt:lpwstr>361;#Bélanger, Jonathan (DGEC)</vt:lpwstr>
  </property>
  <property fmtid="{D5CDD505-2E9C-101B-9397-08002B2CF9AE}" pid="6" name="AfficherListeRoleRH">
    <vt:bool>true</vt:bool>
  </property>
  <property fmtid="{D5CDD505-2E9C-101B-9397-08002B2CF9AE}" pid="8" name="DatePublication">
    <vt:filetime>2018-03-16T04:00:00Z</vt:filetime>
  </property>
  <property fmtid="{D5CDD505-2E9C-101B-9397-08002B2CF9AE}" pid="9" name="DescriptionDocument">
    <vt:lpwstr>Formulaire permettant le calcul des ouvrages exécutés – Conciliation de l’utilisation et du transport du bitume pour travaux à contrat tarifé</vt:lpwstr>
  </property>
  <property fmtid="{D5CDD505-2E9C-101B-9397-08002B2CF9AE}" pid="10" name="xd_Signature">
    <vt:bool>false</vt:bool>
  </property>
  <property fmtid="{D5CDD505-2E9C-101B-9397-08002B2CF9AE}" pid="11" name="ExclureImportation">
    <vt:bool>false</vt:bool>
  </property>
  <property fmtid="{D5CDD505-2E9C-101B-9397-08002B2CF9AE}" pid="12" name="xd_ProgID">
    <vt:lpwstr/>
  </property>
  <property fmtid="{D5CDD505-2E9C-101B-9397-08002B2CF9AE}" pid="13" name="SousTheme">
    <vt:lpwstr>57;#</vt:lpwstr>
  </property>
  <property fmtid="{D5CDD505-2E9C-101B-9397-08002B2CF9AE}" pid="14" name="LiensConnexes">
    <vt:lpwstr>&lt;div title="_schemaversion" id="_3"&gt;
  &lt;div title="_view"&gt;
    &lt;span title="_columns"&gt;1&lt;/span&gt;
    &lt;span title="_linkstyle"&gt;&lt;/span&gt;
    &lt;span title="_groupstyle"&gt;&lt;/span&gt;
  &lt;/div&gt;
&lt;/div&gt;</vt:lpwstr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ypeDocument">
    <vt:lpwstr>14</vt:lpwstr>
  </property>
  <property fmtid="{D5CDD505-2E9C-101B-9397-08002B2CF9AE}" pid="18" name="TemplateUrl">
    <vt:lpwstr/>
  </property>
  <property fmtid="{D5CDD505-2E9C-101B-9397-08002B2CF9AE}" pid="19" name="_dlc_DocIdItemGuid">
    <vt:lpwstr>91245a37-9cb7-46a9-b5cd-e105aff3e83b</vt:lpwstr>
  </property>
  <property fmtid="{D5CDD505-2E9C-101B-9397-08002B2CF9AE}" pid="21" name="ImageDocument">
    <vt:lpwstr>, </vt:lpwstr>
  </property>
  <property fmtid="{D5CDD505-2E9C-101B-9397-08002B2CF9AE}" pid="22" name="Theme">
    <vt:lpwstr>10;#</vt:lpwstr>
  </property>
</Properties>
</file>